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F" w:rsidRDefault="001B6F5F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Allegato 2. – Docente Referente alla Valutazione </w:t>
      </w:r>
      <w:r>
        <w:rPr>
          <w:rFonts w:ascii="Arial" w:hAnsi="Arial" w:cs="Arial"/>
          <w:sz w:val="19"/>
          <w:szCs w:val="19"/>
        </w:rPr>
        <w:t xml:space="preserve">- Tabella di autovalutazione Candidato/a: </w:t>
      </w:r>
    </w:p>
    <w:tbl>
      <w:tblPr>
        <w:tblW w:w="10204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210"/>
        <w:gridCol w:w="750"/>
        <w:gridCol w:w="735"/>
        <w:gridCol w:w="3465"/>
        <w:gridCol w:w="2044"/>
      </w:tblGrid>
      <w:tr w:rsidR="001B6F5F" w:rsidTr="00891E69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TITOLI DI STUDIO</w:t>
            </w:r>
          </w:p>
        </w:tc>
        <w:tc>
          <w:tcPr>
            <w:tcW w:w="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 xml:space="preserve">MAX PUNTI </w:t>
            </w:r>
          </w:p>
        </w:tc>
        <w:tc>
          <w:tcPr>
            <w:tcW w:w="3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 xml:space="preserve">TITOLI POSSEDUTI (ELENCARE TITOLI ED ESPERIENZE) 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1B6F5F" w:rsidTr="00567F1A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137CC">
              <w:rPr>
                <w:rFonts w:ascii="Arial" w:hAnsi="Arial" w:cs="Arial"/>
                <w:sz w:val="16"/>
                <w:szCs w:val="16"/>
              </w:rPr>
              <w:t xml:space="preserve">Laurea </w:t>
            </w:r>
            <w:r>
              <w:rPr>
                <w:rFonts w:ascii="Arial" w:hAnsi="Arial" w:cs="Arial"/>
                <w:sz w:val="16"/>
                <w:szCs w:val="16"/>
              </w:rPr>
              <w:t>quinquennale o equivalente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7CC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7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F5F" w:rsidTr="00567F1A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Voto di Laurea (fino a 90 – 6 punti, da </w:t>
            </w:r>
            <w:smartTag w:uri="urn:schemas-microsoft-com:office:smarttags" w:element="metricconverter">
              <w:smartTagPr>
                <w:attr w:name="ProductID" w:val="91 a"/>
              </w:smartTagPr>
              <w:r>
                <w:rPr>
                  <w:rFonts w:ascii="Arial" w:hAnsi="Arial" w:cs="Arial"/>
                  <w:sz w:val="16"/>
                  <w:szCs w:val="16"/>
                </w:rPr>
                <w:t>91 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100 – 8 p., da </w:t>
            </w:r>
            <w:smartTag w:uri="urn:schemas-microsoft-com:office:smarttags" w:element="metricconverter">
              <w:smartTagPr>
                <w:attr w:name="ProductID" w:val="101 a"/>
              </w:smartTagPr>
              <w:r>
                <w:rPr>
                  <w:rFonts w:ascii="Arial" w:hAnsi="Arial" w:cs="Arial"/>
                  <w:sz w:val="16"/>
                  <w:szCs w:val="16"/>
                </w:rPr>
                <w:t>101 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110 e lode – 10 p.)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Default="001B6F5F" w:rsidP="00567F1A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6F5F" w:rsidRPr="000137CC" w:rsidRDefault="001B6F5F" w:rsidP="00567F1A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F5F" w:rsidTr="00567F1A">
        <w:trPr>
          <w:trHeight w:val="848"/>
        </w:trPr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7CC">
              <w:rPr>
                <w:rFonts w:ascii="Arial" w:hAnsi="Arial" w:cs="Arial"/>
                <w:sz w:val="16"/>
                <w:szCs w:val="16"/>
              </w:rPr>
              <w:t>Altri titoli e specializzazioni: Master universitari, Dottorati di Ricerca, Corsi di Perfezionamento Universitario di durata non inferiore a 60 crediti formativi universitari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7C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B6F5F" w:rsidRPr="000137CC" w:rsidRDefault="001B6F5F" w:rsidP="00567F1A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7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0137CC" w:rsidRDefault="001B6F5F" w:rsidP="00567F1A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F5F" w:rsidTr="00891E69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TITOLI PROFESSIONALI</w:t>
            </w:r>
          </w:p>
        </w:tc>
        <w:tc>
          <w:tcPr>
            <w:tcW w:w="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MAX PUNTI</w:t>
            </w:r>
          </w:p>
        </w:tc>
        <w:tc>
          <w:tcPr>
            <w:tcW w:w="3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TITOLI POSSEDUTI (ELENCARE TITOLI ED ESPERIENZE)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1B6F5F" w:rsidTr="00891E69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Servizio prestato in qualità di insegnante nelle istituzioni del sistema nazionale dell’istruzione coerenti con l’area progettuale specifica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F5F" w:rsidTr="00891E69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Esperienze professionali maturate in progetti nazionali o finanziati dall'Unione Europea o da altri Enti/Istituzioni scolastiche (PON, PNSD, PTOF...)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F5F" w:rsidTr="00891E69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Attività di formatore inerente alle attività progettuali d'interesse specifico all'obiettivo per il quale di concorre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F5F" w:rsidTr="00891E69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TITOLI CULTURALI</w:t>
            </w:r>
          </w:p>
        </w:tc>
        <w:tc>
          <w:tcPr>
            <w:tcW w:w="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MAX PUNTI</w:t>
            </w:r>
          </w:p>
        </w:tc>
        <w:tc>
          <w:tcPr>
            <w:tcW w:w="3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ELENCARE LE PUBBLICAZIONI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1B6F5F" w:rsidTr="00891E69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Pubblicazioni di natura didattica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E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F" w:rsidRPr="00891E69" w:rsidRDefault="001B6F5F" w:rsidP="00891E69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6F5F" w:rsidRDefault="001B6F5F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</w:p>
    <w:p w:rsidR="001B6F5F" w:rsidRDefault="001B6F5F">
      <w:pPr>
        <w:pStyle w:val="normal0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DICHIARAZIONE PERSONALE SOSTITUTIVA </w:t>
      </w:r>
    </w:p>
    <w:p w:rsidR="001B6F5F" w:rsidRDefault="001B6F5F">
      <w:pPr>
        <w:pStyle w:val="normal0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Il/La sottoscritto/a, consapevole delle sanzioni penali previste dall’art.76 del DPR n. 445/2000 per le ipotesi di falsità in atti e dichiarazioni mendaci, DICHIARA, sotto la propria responsabilità di essere in possesso dei requisiti professionali di ammissione richiesti nell’avviso pubblico di cui sopra, come specificato nella presente autocertificazione. </w:t>
      </w:r>
    </w:p>
    <w:p w:rsidR="001B6F5F" w:rsidRDefault="001B6F5F">
      <w:pPr>
        <w:pStyle w:val="normal0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Il/La sottoscritto/a DICHIARA, altresì, di accettare senza condizioni tutto quanto previsto nel bando. </w:t>
      </w:r>
    </w:p>
    <w:p w:rsidR="001B6F5F" w:rsidRDefault="001B6F5F">
      <w:pPr>
        <w:pStyle w:val="normal0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1B6F5F" w:rsidRDefault="001B6F5F">
      <w:pPr>
        <w:pStyle w:val="normal0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9"/>
          <w:szCs w:val="19"/>
        </w:rPr>
        <w:t xml:space="preserve">Prato, ...............................................                                    FIRMA .......................................................... </w:t>
      </w:r>
    </w:p>
    <w:sectPr w:rsidR="001B6F5F" w:rsidSect="00FF7EBC">
      <w:headerReference w:type="default" r:id="rId6"/>
      <w:pgSz w:w="11906" w:h="16838"/>
      <w:pgMar w:top="1521" w:right="851" w:bottom="719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5F" w:rsidRDefault="001B6F5F" w:rsidP="000D6A68">
      <w:r>
        <w:separator/>
      </w:r>
    </w:p>
  </w:endnote>
  <w:endnote w:type="continuationSeparator" w:id="0">
    <w:p w:rsidR="001B6F5F" w:rsidRDefault="001B6F5F" w:rsidP="000D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5F" w:rsidRDefault="001B6F5F" w:rsidP="000D6A68">
      <w:r>
        <w:separator/>
      </w:r>
    </w:p>
  </w:footnote>
  <w:footnote w:type="continuationSeparator" w:id="0">
    <w:p w:rsidR="001B6F5F" w:rsidRDefault="001B6F5F" w:rsidP="000D6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5F" w:rsidRDefault="001B6F5F">
    <w:pPr>
      <w:pStyle w:val="normal0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tbl>
    <w:tblPr>
      <w:tblW w:w="10389" w:type="dxa"/>
      <w:tblLayout w:type="fixed"/>
      <w:tblLook w:val="0000"/>
    </w:tblPr>
    <w:tblGrid>
      <w:gridCol w:w="10281"/>
    </w:tblGrid>
    <w:tr w:rsidR="001B6F5F" w:rsidTr="00891E69">
      <w:trPr>
        <w:trHeight w:val="840"/>
      </w:trPr>
      <w:tc>
        <w:tcPr>
          <w:tcW w:w="10389" w:type="dxa"/>
        </w:tcPr>
        <w:p w:rsidR="001B6F5F" w:rsidRPr="00891E69" w:rsidRDefault="001B6F5F" w:rsidP="00891E69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614FC9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i1027" type="#_x0000_t75" style="width:396pt;height:67.5pt;visibility:visible">
                <v:imagedata r:id="rId1" o:title=""/>
              </v:shape>
            </w:pict>
          </w:r>
        </w:p>
      </w:tc>
    </w:tr>
    <w:tr w:rsidR="001B6F5F" w:rsidTr="00891E69">
      <w:trPr>
        <w:trHeight w:val="700"/>
      </w:trPr>
      <w:tc>
        <w:tcPr>
          <w:tcW w:w="10389" w:type="dxa"/>
        </w:tcPr>
        <w:p w:rsidR="001B6F5F" w:rsidRPr="00891E69" w:rsidRDefault="001B6F5F" w:rsidP="00891E69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614FC9">
            <w:rPr>
              <w:rFonts w:ascii="Calibri" w:hAnsi="Calibri" w:cs="Calibri"/>
              <w:noProof/>
              <w:color w:val="000000"/>
              <w:sz w:val="24"/>
              <w:szCs w:val="24"/>
            </w:rPr>
            <w:pict>
              <v:shape id="image1.jpg" o:spid="_x0000_i1028" type="#_x0000_t75" alt="emblema_della_repubblica_italiana" style="width:45.75pt;height:48.75pt;visibility:visible">
                <v:imagedata r:id="rId2" o:title=""/>
              </v:shape>
            </w:pict>
          </w:r>
        </w:p>
        <w:p w:rsidR="001B6F5F" w:rsidRPr="00891E69" w:rsidRDefault="001B6F5F" w:rsidP="00891E69">
          <w:pPr>
            <w:pStyle w:val="normal0"/>
            <w:widowControl w:val="0"/>
            <w:jc w:val="center"/>
            <w:rPr>
              <w:color w:val="000000"/>
              <w:sz w:val="28"/>
              <w:szCs w:val="28"/>
            </w:rPr>
          </w:pPr>
          <w:r w:rsidRPr="00891E69">
            <w:rPr>
              <w:b/>
              <w:color w:val="000000"/>
              <w:sz w:val="28"/>
              <w:szCs w:val="28"/>
            </w:rPr>
            <w:t>ISTITUTO COMPRENSIVO NORD</w:t>
          </w:r>
        </w:p>
        <w:p w:rsidR="001B6F5F" w:rsidRPr="00891E69" w:rsidRDefault="001B6F5F" w:rsidP="00891E69">
          <w:pPr>
            <w:pStyle w:val="normal0"/>
            <w:widowControl w:val="0"/>
            <w:jc w:val="center"/>
            <w:rPr>
              <w:color w:val="000000"/>
            </w:rPr>
          </w:pPr>
          <w:r w:rsidRPr="00891E69">
            <w:rPr>
              <w:color w:val="000000"/>
            </w:rPr>
            <w:t>Via E. Gherardi, 66 – 59100   Prato (Po) Tel. 0574/470509   C.F. 92090910487</w:t>
          </w:r>
        </w:p>
        <w:p w:rsidR="001B6F5F" w:rsidRPr="00891E69" w:rsidRDefault="001B6F5F" w:rsidP="00891E69">
          <w:pPr>
            <w:pStyle w:val="normal0"/>
            <w:jc w:val="center"/>
            <w:rPr>
              <w:color w:val="000000"/>
            </w:rPr>
          </w:pPr>
          <w:r w:rsidRPr="00891E69">
            <w:rPr>
              <w:color w:val="000000"/>
            </w:rPr>
            <w:t xml:space="preserve">Codice Univoco Ufficio: </w:t>
          </w:r>
          <w:r w:rsidRPr="00891E69">
            <w:rPr>
              <w:b/>
              <w:color w:val="000000"/>
            </w:rPr>
            <w:t>UF6XQD</w:t>
          </w:r>
        </w:p>
        <w:p w:rsidR="001B6F5F" w:rsidRPr="00891E69" w:rsidRDefault="001B6F5F" w:rsidP="00891E69">
          <w:pPr>
            <w:pStyle w:val="normal0"/>
            <w:keepNext/>
            <w:jc w:val="center"/>
            <w:rPr>
              <w:color w:val="000000"/>
            </w:rPr>
          </w:pPr>
          <w:r w:rsidRPr="00891E69">
            <w:rPr>
              <w:b/>
              <w:color w:val="000000"/>
            </w:rPr>
            <w:t xml:space="preserve">e-mail : </w:t>
          </w:r>
          <w:hyperlink r:id="rId3">
            <w:r w:rsidRPr="00891E69">
              <w:rPr>
                <w:color w:val="0563C1"/>
                <w:u w:val="single"/>
              </w:rPr>
              <w:t>poic820002@istruzione.it</w:t>
            </w:r>
          </w:hyperlink>
          <w:r w:rsidRPr="00891E69">
            <w:rPr>
              <w:color w:val="000000"/>
            </w:rPr>
            <w:t xml:space="preserve">; </w:t>
          </w:r>
          <w:r w:rsidRPr="00891E69">
            <w:rPr>
              <w:b/>
              <w:color w:val="000000"/>
            </w:rPr>
            <w:t xml:space="preserve">PEC: </w:t>
          </w:r>
          <w:hyperlink r:id="rId4">
            <w:r w:rsidRPr="00891E69">
              <w:rPr>
                <w:color w:val="0563C1"/>
                <w:u w:val="single"/>
              </w:rPr>
              <w:t>poic820002@pec.istruzione.it</w:t>
            </w:r>
          </w:hyperlink>
        </w:p>
        <w:p w:rsidR="001B6F5F" w:rsidRPr="00891E69" w:rsidRDefault="001B6F5F" w:rsidP="00891E69">
          <w:pPr>
            <w:pStyle w:val="normal0"/>
            <w:jc w:val="center"/>
            <w:rPr>
              <w:rFonts w:ascii="Verdana" w:hAnsi="Verdana" w:cs="Verdana"/>
              <w:color w:val="000000"/>
            </w:rPr>
          </w:pPr>
          <w:r w:rsidRPr="00891E69">
            <w:rPr>
              <w:b/>
              <w:color w:val="000000"/>
            </w:rPr>
            <w:t>Sito Web:</w:t>
          </w:r>
          <w:r w:rsidRPr="00891E69">
            <w:rPr>
              <w:color w:val="545454"/>
            </w:rPr>
            <w:t xml:space="preserve"> </w:t>
          </w:r>
          <w:hyperlink r:id="rId5">
            <w:r w:rsidRPr="00891E69"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1B6F5F" w:rsidRDefault="001B6F5F">
    <w:pPr>
      <w:pStyle w:val="normal0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1B6F5F" w:rsidRDefault="001B6F5F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</w:t>
    </w:r>
  </w:p>
  <w:p w:rsidR="001B6F5F" w:rsidRDefault="001B6F5F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Avviso AOODGEFID\Prot. n. 1953 del 21/02/2017 Competenze di base</w:t>
    </w:r>
  </w:p>
  <w:p w:rsidR="001B6F5F" w:rsidRDefault="001B6F5F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progetto: 10.2.2A-FSEPON-TO-2017-65  “In classe con stile”  CUP D34F17000650006</w:t>
    </w:r>
  </w:p>
  <w:p w:rsidR="001B6F5F" w:rsidRDefault="001B6F5F">
    <w:pPr>
      <w:pStyle w:val="normal0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A68"/>
    <w:rsid w:val="000137CC"/>
    <w:rsid w:val="000D6A68"/>
    <w:rsid w:val="001B6F5F"/>
    <w:rsid w:val="001E6995"/>
    <w:rsid w:val="00567F1A"/>
    <w:rsid w:val="00614FC9"/>
    <w:rsid w:val="008774F2"/>
    <w:rsid w:val="00891E69"/>
    <w:rsid w:val="008C7E64"/>
    <w:rsid w:val="00B978BF"/>
    <w:rsid w:val="00CF4AAE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C9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D6A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D6A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D6A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D6A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D6A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D6A6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D6A68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0D6A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D6A6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0D6A6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0D6A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4A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E3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F4A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E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nord.prato.gov.it/" TargetMode="External"/><Relationship Id="rId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278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sc0049</cp:lastModifiedBy>
  <cp:revision>3</cp:revision>
  <dcterms:created xsi:type="dcterms:W3CDTF">2019-01-08T10:30:00Z</dcterms:created>
  <dcterms:modified xsi:type="dcterms:W3CDTF">2019-01-09T14:51:00Z</dcterms:modified>
</cp:coreProperties>
</file>