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Allegato 2 – Esperto Formatore </w:t>
      </w:r>
      <w:r>
        <w:rPr>
          <w:rFonts w:ascii="Arial" w:hAnsi="Arial" w:cs="Arial"/>
          <w:sz w:val="19"/>
          <w:szCs w:val="19"/>
        </w:rPr>
        <w:t xml:space="preserve">- Tabella di autovalutazione Candidato/a: </w:t>
      </w: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W w:w="1020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210"/>
        <w:gridCol w:w="948"/>
        <w:gridCol w:w="720"/>
        <w:gridCol w:w="3282"/>
        <w:gridCol w:w="2044"/>
      </w:tblGrid>
      <w:tr w:rsidR="005C571C" w:rsidTr="006F288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TITOLI DI STUDIO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MAX PUNTI 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specifica attinente il progetto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Laurea specifica attinente al progetto - votazione fino a 90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Laurea specifica attinente al progetto - votazione da </w:t>
            </w:r>
            <w:smartTag w:uri="urn:schemas-microsoft-com:office:smarttags" w:element="metricconverter">
              <w:smartTagPr>
                <w:attr w:name="ProductID" w:val="91 a"/>
              </w:smartTagPr>
              <w:r w:rsidRPr="00487C5C">
                <w:rPr>
                  <w:rFonts w:ascii="Arial" w:hAnsi="Arial" w:cs="Arial"/>
                  <w:sz w:val="16"/>
                  <w:szCs w:val="16"/>
                </w:rPr>
                <w:t>91 a</w:t>
              </w:r>
            </w:smartTag>
            <w:r w:rsidRPr="00487C5C">
              <w:rPr>
                <w:rFonts w:ascii="Arial" w:hAnsi="Arial" w:cs="Arial"/>
                <w:sz w:val="16"/>
                <w:szCs w:val="16"/>
              </w:rPr>
              <w:t xml:space="preserve"> 100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Laurea specifica attinente al progetto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87C5C">
              <w:rPr>
                <w:rFonts w:ascii="Arial" w:hAnsi="Arial" w:cs="Arial"/>
                <w:sz w:val="16"/>
                <w:szCs w:val="16"/>
              </w:rPr>
              <w:t xml:space="preserve"> votazione</w:t>
            </w:r>
            <w:r>
              <w:rPr>
                <w:rFonts w:ascii="Arial" w:hAnsi="Arial" w:cs="Arial"/>
                <w:sz w:val="16"/>
                <w:szCs w:val="16"/>
              </w:rPr>
              <w:t xml:space="preserve">  da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rPr>
                  <w:rFonts w:ascii="Arial" w:hAnsi="Arial" w:cs="Arial"/>
                  <w:sz w:val="16"/>
                  <w:szCs w:val="16"/>
                </w:rPr>
                <w:t>101 a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110</w:t>
            </w:r>
            <w:r w:rsidRPr="00487C5C">
              <w:rPr>
                <w:rFonts w:ascii="Arial" w:hAnsi="Arial" w:cs="Arial"/>
                <w:sz w:val="16"/>
                <w:szCs w:val="16"/>
              </w:rPr>
              <w:t xml:space="preserve"> con lode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Altri titoli e specializzazioni: Master universitari, Dottorati di Ricerca, Corsi di Perfezionamento Universitario di durata non inferiore a 60 crediti formativi universitari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Servizio prestato in qualità di insegnante nelle istituzioni del sistema nazionale dell’istruzione coerenti con l’area progettuale specifica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anno completo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50 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8E5CEE" w:rsidRDefault="005C571C" w:rsidP="00487C5C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Esperienze professionali maturate in progetti nazionali o finanziati dall'Unione Europea o da altri Enti/Istituzioni scolastiche (PON, PNSD, PTOF...)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corso annuale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Attività di formatore inerente alle attività progettuali d'interesse specifico all'obiettivo per il quale di concorre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per ogni anno 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1C" w:rsidTr="006F2887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 xml:space="preserve">PUNTI </w:t>
            </w:r>
          </w:p>
        </w:tc>
        <w:tc>
          <w:tcPr>
            <w:tcW w:w="7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MAX PUNTI</w:t>
            </w:r>
          </w:p>
        </w:tc>
        <w:tc>
          <w:tcPr>
            <w:tcW w:w="328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b/>
                <w:sz w:val="16"/>
                <w:szCs w:val="16"/>
              </w:rPr>
              <w:t>AREA RISERVATA ALL’UFFICIO</w:t>
            </w:r>
          </w:p>
        </w:tc>
      </w:tr>
      <w:tr w:rsidR="005C571C" w:rsidTr="006F2887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C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71C" w:rsidRPr="00487C5C" w:rsidRDefault="005C571C" w:rsidP="00487C5C">
            <w:pPr>
              <w:pStyle w:val="normal0"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 w:rsidRPr="008E5CEE">
        <w:rPr>
          <w:rFonts w:ascii="Arial" w:hAnsi="Arial" w:cs="Arial"/>
          <w:sz w:val="19"/>
          <w:szCs w:val="19"/>
          <w:vertAlign w:val="superscript"/>
        </w:rPr>
        <w:t>1</w:t>
      </w:r>
      <w:r>
        <w:rPr>
          <w:rFonts w:ascii="Arial" w:hAnsi="Arial" w:cs="Arial"/>
          <w:sz w:val="19"/>
          <w:szCs w:val="19"/>
        </w:rPr>
        <w:t xml:space="preserve"> Modulo 1: Inerenti all’insegnamento dell’Italiano L2 agli alunni non italofoni;</w:t>
      </w: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Modulo 2: Inerenti alla didattica per alunni BES e/o didattica differenziata</w:t>
      </w: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vertAlign w:val="superscript"/>
        </w:rPr>
        <w:t>2</w:t>
      </w:r>
      <w:r w:rsidRPr="00CC15CC">
        <w:rPr>
          <w:rFonts w:ascii="Arial" w:hAnsi="Arial" w:cs="Arial"/>
          <w:sz w:val="19"/>
          <w:szCs w:val="19"/>
        </w:rPr>
        <w:t xml:space="preserve"> Afferenti all’insegnamento dell’ambito linguistico o umanistico su posto comune o di sostegno</w:t>
      </w: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</w:p>
    <w:p w:rsidR="005C571C" w:rsidRPr="00CC15CC" w:rsidRDefault="005C571C" w:rsidP="00413D14">
      <w:pPr>
        <w:pStyle w:val="normal0"/>
        <w:widowControl w:val="0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vertAlign w:val="superscript"/>
        </w:rPr>
        <w:t xml:space="preserve">3 </w:t>
      </w:r>
      <w:r>
        <w:rPr>
          <w:rFonts w:ascii="Arial" w:hAnsi="Arial" w:cs="Arial"/>
          <w:sz w:val="19"/>
          <w:szCs w:val="19"/>
        </w:rPr>
        <w:t>Modulo 1: Responsabilità assunte nel coordinamento organizzativo e didattico dell’Italiano L2  agli alunni non italofoni;</w:t>
      </w:r>
    </w:p>
    <w:p w:rsidR="005C571C" w:rsidRDefault="005C571C" w:rsidP="006D384C">
      <w:pPr>
        <w:pStyle w:val="normal0"/>
        <w:widowControl w:val="0"/>
        <w:spacing w:line="276" w:lineRule="auto"/>
        <w:ind w:left="120"/>
        <w:rPr>
          <w:rFonts w:ascii="Arial" w:hAnsi="Arial" w:cs="Arial"/>
          <w:b/>
          <w:sz w:val="19"/>
          <w:szCs w:val="19"/>
        </w:rPr>
      </w:pPr>
      <w:r w:rsidRPr="00413D14">
        <w:rPr>
          <w:rFonts w:ascii="Arial" w:hAnsi="Arial" w:cs="Arial"/>
          <w:sz w:val="19"/>
          <w:szCs w:val="19"/>
        </w:rPr>
        <w:t>Modulo 2: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Responsabilità assunte nel coordinamento organizzativo e didattico per alunni BES e per il potenziamento di competenze digitali.</w:t>
      </w: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</w:p>
    <w:p w:rsidR="005C571C" w:rsidRDefault="005C571C">
      <w:pPr>
        <w:pStyle w:val="normal0"/>
        <w:widowControl w:val="0"/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DICHIARAZIONE PERSONALE SOSTITUTIVA </w:t>
      </w:r>
    </w:p>
    <w:p w:rsidR="005C571C" w:rsidRDefault="005C571C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di ammissione richiesti nell’avviso pubblico di cui sopra, come specificato nella presente autocertificazione. </w:t>
      </w:r>
    </w:p>
    <w:p w:rsidR="005C571C" w:rsidRDefault="005C571C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Il/La sottoscritto/a DICHIARA, altresì, di accettare senza condizioni tutto quanto previsto nel bando. </w:t>
      </w:r>
    </w:p>
    <w:p w:rsidR="005C571C" w:rsidRDefault="005C571C">
      <w:pPr>
        <w:pStyle w:val="normal0"/>
        <w:widowControl w:val="0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:rsidR="005C571C" w:rsidRDefault="005C571C">
      <w:pPr>
        <w:pStyle w:val="normal0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9"/>
          <w:szCs w:val="19"/>
        </w:rPr>
        <w:t xml:space="preserve">Prato ............................................... FIRMA .......................................................... </w:t>
      </w:r>
    </w:p>
    <w:sectPr w:rsidR="005C571C" w:rsidSect="00FA5A22">
      <w:headerReference w:type="default" r:id="rId6"/>
      <w:pgSz w:w="11906" w:h="16838"/>
      <w:pgMar w:top="1521" w:right="851" w:bottom="1438" w:left="851" w:header="346" w:footer="287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1C" w:rsidRDefault="005C571C" w:rsidP="00FA5A22">
      <w:r>
        <w:separator/>
      </w:r>
    </w:p>
  </w:endnote>
  <w:endnote w:type="continuationSeparator" w:id="0">
    <w:p w:rsidR="005C571C" w:rsidRDefault="005C571C" w:rsidP="00FA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1C" w:rsidRDefault="005C571C" w:rsidP="00FA5A22">
      <w:r>
        <w:separator/>
      </w:r>
    </w:p>
  </w:footnote>
  <w:footnote w:type="continuationSeparator" w:id="0">
    <w:p w:rsidR="005C571C" w:rsidRDefault="005C571C" w:rsidP="00FA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1C" w:rsidRDefault="005C571C">
    <w:pPr>
      <w:pStyle w:val="normal0"/>
      <w:tabs>
        <w:tab w:val="center" w:pos="4819"/>
        <w:tab w:val="right" w:pos="9638"/>
      </w:tabs>
      <w:rPr>
        <w:rFonts w:ascii="Verdana" w:hAnsi="Verdana" w:cs="Verdana"/>
        <w:color w:val="000000"/>
        <w:sz w:val="16"/>
        <w:szCs w:val="16"/>
      </w:rPr>
    </w:pPr>
    <w:r>
      <w:rPr>
        <w:rFonts w:ascii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tbl>
    <w:tblPr>
      <w:tblW w:w="10389" w:type="dxa"/>
      <w:tblLayout w:type="fixed"/>
      <w:tblLook w:val="0000"/>
    </w:tblPr>
    <w:tblGrid>
      <w:gridCol w:w="10389"/>
    </w:tblGrid>
    <w:tr w:rsidR="005C571C" w:rsidTr="00487C5C">
      <w:trPr>
        <w:trHeight w:val="840"/>
      </w:trPr>
      <w:tc>
        <w:tcPr>
          <w:tcW w:w="10389" w:type="dxa"/>
        </w:tcPr>
        <w:p w:rsidR="005C571C" w:rsidRPr="00487C5C" w:rsidRDefault="005C571C" w:rsidP="00487C5C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3F63F6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jpg" o:spid="_x0000_i1027" type="#_x0000_t75" style="width:396pt;height:67.5pt;visibility:visible">
                <v:imagedata r:id="rId1" o:title=""/>
              </v:shape>
            </w:pict>
          </w:r>
        </w:p>
      </w:tc>
    </w:tr>
    <w:tr w:rsidR="005C571C" w:rsidTr="00487C5C">
      <w:trPr>
        <w:trHeight w:val="700"/>
      </w:trPr>
      <w:tc>
        <w:tcPr>
          <w:tcW w:w="10389" w:type="dxa"/>
        </w:tcPr>
        <w:p w:rsidR="005C571C" w:rsidRPr="00487C5C" w:rsidRDefault="005C571C" w:rsidP="00487C5C">
          <w:pPr>
            <w:pStyle w:val="normal0"/>
            <w:tabs>
              <w:tab w:val="center" w:pos="4819"/>
              <w:tab w:val="right" w:pos="9638"/>
            </w:tabs>
            <w:jc w:val="center"/>
            <w:rPr>
              <w:rFonts w:ascii="Verdana" w:hAnsi="Verdana" w:cs="Verdana"/>
              <w:color w:val="000000"/>
              <w:sz w:val="18"/>
              <w:szCs w:val="18"/>
            </w:rPr>
          </w:pPr>
          <w:r w:rsidRPr="003F63F6">
            <w:rPr>
              <w:rFonts w:ascii="Calibri" w:hAnsi="Calibri" w:cs="Calibri"/>
              <w:noProof/>
              <w:color w:val="000000"/>
              <w:sz w:val="24"/>
              <w:szCs w:val="24"/>
            </w:rPr>
            <w:pict>
              <v:shape id="image1.jpg" o:spid="_x0000_i1028" type="#_x0000_t75" alt="emblema_della_repubblica_italiana" style="width:45.75pt;height:45pt;visibility:visible">
                <v:imagedata r:id="rId2" o:title=""/>
              </v:shape>
            </w:pict>
          </w:r>
        </w:p>
        <w:p w:rsidR="005C571C" w:rsidRPr="00487C5C" w:rsidRDefault="005C571C" w:rsidP="00487C5C">
          <w:pPr>
            <w:pStyle w:val="normal0"/>
            <w:widowControl w:val="0"/>
            <w:jc w:val="center"/>
            <w:rPr>
              <w:color w:val="000000"/>
              <w:sz w:val="28"/>
              <w:szCs w:val="28"/>
            </w:rPr>
          </w:pPr>
          <w:r w:rsidRPr="00487C5C">
            <w:rPr>
              <w:b/>
              <w:color w:val="000000"/>
              <w:sz w:val="28"/>
              <w:szCs w:val="28"/>
            </w:rPr>
            <w:t>ISTITUTO COMPRENSIVO NORD</w:t>
          </w:r>
        </w:p>
        <w:p w:rsidR="005C571C" w:rsidRPr="00487C5C" w:rsidRDefault="005C571C" w:rsidP="00487C5C">
          <w:pPr>
            <w:pStyle w:val="normal0"/>
            <w:widowControl w:val="0"/>
            <w:jc w:val="center"/>
            <w:rPr>
              <w:color w:val="000000"/>
            </w:rPr>
          </w:pPr>
          <w:r w:rsidRPr="00487C5C">
            <w:rPr>
              <w:color w:val="000000"/>
            </w:rPr>
            <w:t>Via E. Gherardi, 66 – 59100   Prato (Po) Tel. 0574/470509   C.F. 92090910487</w:t>
          </w:r>
        </w:p>
        <w:p w:rsidR="005C571C" w:rsidRPr="00487C5C" w:rsidRDefault="005C571C" w:rsidP="00487C5C">
          <w:pPr>
            <w:pStyle w:val="normal0"/>
            <w:jc w:val="center"/>
            <w:rPr>
              <w:color w:val="000000"/>
            </w:rPr>
          </w:pPr>
          <w:r w:rsidRPr="00487C5C">
            <w:rPr>
              <w:color w:val="000000"/>
            </w:rPr>
            <w:t xml:space="preserve">Codice Univoco Ufficio: </w:t>
          </w:r>
          <w:r w:rsidRPr="00487C5C">
            <w:rPr>
              <w:b/>
              <w:color w:val="000000"/>
            </w:rPr>
            <w:t>UF6XQD</w:t>
          </w:r>
        </w:p>
        <w:p w:rsidR="005C571C" w:rsidRPr="00487C5C" w:rsidRDefault="005C571C" w:rsidP="00487C5C">
          <w:pPr>
            <w:pStyle w:val="normal0"/>
            <w:keepNext/>
            <w:jc w:val="center"/>
            <w:rPr>
              <w:color w:val="000000"/>
            </w:rPr>
          </w:pPr>
          <w:r w:rsidRPr="00487C5C">
            <w:rPr>
              <w:b/>
              <w:color w:val="000000"/>
            </w:rPr>
            <w:t xml:space="preserve">e-mail : </w:t>
          </w:r>
          <w:hyperlink r:id="rId3">
            <w:r w:rsidRPr="00487C5C">
              <w:rPr>
                <w:color w:val="0563C1"/>
                <w:u w:val="single"/>
              </w:rPr>
              <w:t>poic820002@istruzione.it</w:t>
            </w:r>
          </w:hyperlink>
          <w:r w:rsidRPr="00487C5C">
            <w:rPr>
              <w:color w:val="000000"/>
            </w:rPr>
            <w:t xml:space="preserve">; </w:t>
          </w:r>
          <w:r w:rsidRPr="00487C5C">
            <w:rPr>
              <w:b/>
              <w:color w:val="000000"/>
            </w:rPr>
            <w:t xml:space="preserve">PEC: </w:t>
          </w:r>
          <w:hyperlink r:id="rId4">
            <w:r w:rsidRPr="00487C5C">
              <w:rPr>
                <w:color w:val="0563C1"/>
                <w:u w:val="single"/>
              </w:rPr>
              <w:t>poic820002@pec.istruzione.it</w:t>
            </w:r>
          </w:hyperlink>
        </w:p>
        <w:p w:rsidR="005C571C" w:rsidRPr="00487C5C" w:rsidRDefault="005C571C" w:rsidP="00487C5C">
          <w:pPr>
            <w:pStyle w:val="normal0"/>
            <w:jc w:val="center"/>
            <w:rPr>
              <w:rFonts w:ascii="Verdana" w:hAnsi="Verdana" w:cs="Verdana"/>
              <w:color w:val="000000"/>
            </w:rPr>
          </w:pPr>
          <w:r w:rsidRPr="00487C5C">
            <w:rPr>
              <w:b/>
              <w:color w:val="000000"/>
            </w:rPr>
            <w:t>Sito Web:</w:t>
          </w:r>
          <w:r w:rsidRPr="00487C5C">
            <w:rPr>
              <w:color w:val="545454"/>
            </w:rPr>
            <w:t xml:space="preserve"> </w:t>
          </w:r>
          <w:hyperlink r:id="rId5">
            <w:r w:rsidRPr="00487C5C">
              <w:rPr>
                <w:color w:val="0563C1"/>
                <w:u w:val="single"/>
              </w:rPr>
              <w:t>www.istitutocomprensivonord.prato.gov.it</w:t>
            </w:r>
          </w:hyperlink>
        </w:p>
      </w:tc>
    </w:tr>
  </w:tbl>
  <w:p w:rsidR="005C571C" w:rsidRDefault="005C571C">
    <w:pPr>
      <w:pStyle w:val="normal0"/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</w:p>
  <w:p w:rsidR="005C571C" w:rsidRDefault="005C571C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Fondi Strutturali Europei – Programma Operativo Nazionale “Per la scuola, competenze e ambienti per l’apprendimento” 2014-2020.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 </w:t>
    </w:r>
  </w:p>
  <w:p w:rsidR="005C571C" w:rsidRDefault="005C571C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Avviso AOODGEFID\Prot. n. 1953 del 21/02/2017. Competenze di base</w:t>
    </w:r>
  </w:p>
  <w:p w:rsidR="005C571C" w:rsidRDefault="005C571C">
    <w:pPr>
      <w:pStyle w:val="normal0"/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Codice identificativo progetto: 10.2.2A-FSEPON-TO-2017-65 “In classe con stile” – CUP:  D34F17000650006</w:t>
    </w:r>
  </w:p>
  <w:p w:rsidR="005C571C" w:rsidRDefault="005C571C">
    <w:pPr>
      <w:pStyle w:val="normal0"/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A22"/>
    <w:rsid w:val="00011681"/>
    <w:rsid w:val="00373393"/>
    <w:rsid w:val="003A3B09"/>
    <w:rsid w:val="003F63F6"/>
    <w:rsid w:val="00413D14"/>
    <w:rsid w:val="00487C5C"/>
    <w:rsid w:val="005B3BE8"/>
    <w:rsid w:val="005C571C"/>
    <w:rsid w:val="00602529"/>
    <w:rsid w:val="006D384C"/>
    <w:rsid w:val="006F2887"/>
    <w:rsid w:val="008E5CEE"/>
    <w:rsid w:val="008E5F5C"/>
    <w:rsid w:val="0094301D"/>
    <w:rsid w:val="00995C78"/>
    <w:rsid w:val="00A67B75"/>
    <w:rsid w:val="00A77ABD"/>
    <w:rsid w:val="00A9776B"/>
    <w:rsid w:val="00AC4506"/>
    <w:rsid w:val="00B7395C"/>
    <w:rsid w:val="00B818CE"/>
    <w:rsid w:val="00C43200"/>
    <w:rsid w:val="00C83F5B"/>
    <w:rsid w:val="00CC15CC"/>
    <w:rsid w:val="00E556D8"/>
    <w:rsid w:val="00E95685"/>
    <w:rsid w:val="00F32B8B"/>
    <w:rsid w:val="00F458D2"/>
    <w:rsid w:val="00F8232D"/>
    <w:rsid w:val="00FA5A22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0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A5A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A5A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A5A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A5A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A5A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A5A2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4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4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4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4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4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4506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FA5A22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A5A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C450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A5A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4506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FA5A22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FA5A2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E5F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3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5F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3F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nord.prato.gov.it/" TargetMode="External"/><Relationship Id="rId4" Type="http://schemas.openxmlformats.org/officeDocument/2006/relationships/hyperlink" Target="mailto:poic820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sc0049</cp:lastModifiedBy>
  <cp:revision>8</cp:revision>
  <cp:lastPrinted>2019-01-09T12:36:00Z</cp:lastPrinted>
  <dcterms:created xsi:type="dcterms:W3CDTF">2019-01-09T10:01:00Z</dcterms:created>
  <dcterms:modified xsi:type="dcterms:W3CDTF">2019-01-09T15:47:00Z</dcterms:modified>
</cp:coreProperties>
</file>