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5" w:rsidRDefault="00EE6385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</w:rPr>
        <w:t xml:space="preserve">ALLEGATO 1 </w:t>
      </w:r>
    </w:p>
    <w:p w:rsidR="00EE6385" w:rsidRDefault="00EE6385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Dirigente Scolastico </w:t>
      </w:r>
    </w:p>
    <w:p w:rsidR="00EE6385" w:rsidRDefault="00EE6385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dell’IC NORD –PRATO </w:t>
      </w:r>
    </w:p>
    <w:p w:rsidR="00EE6385" w:rsidRDefault="00EE6385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sz w:val="16"/>
          <w:szCs w:val="16"/>
        </w:rPr>
      </w:pPr>
    </w:p>
    <w:p w:rsidR="00EE6385" w:rsidRDefault="00EE6385" w:rsidP="005672D5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Oggetto:</w:t>
      </w:r>
      <w:r w:rsidRPr="005672D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Domanda di partecipazione alla selezione per l’attribuzione dell’incarico di </w:t>
      </w:r>
      <w:r>
        <w:rPr>
          <w:rFonts w:ascii="Arial" w:hAnsi="Arial" w:cs="Arial"/>
          <w:b/>
          <w:sz w:val="19"/>
          <w:szCs w:val="19"/>
        </w:rPr>
        <w:t xml:space="preserve">TUTOR </w:t>
      </w:r>
      <w:r w:rsidRPr="001C29B0"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z w:val="19"/>
          <w:szCs w:val="19"/>
        </w:rPr>
        <w:t xml:space="preserve"> lo svolgimento del</w:t>
      </w:r>
      <w:r w:rsidRPr="001C29B0">
        <w:rPr>
          <w:rFonts w:ascii="Arial" w:hAnsi="Arial" w:cs="Arial"/>
          <w:sz w:val="19"/>
          <w:szCs w:val="19"/>
        </w:rPr>
        <w:t>le attività del progetto</w:t>
      </w:r>
      <w:r>
        <w:rPr>
          <w:rFonts w:ascii="Arial" w:hAnsi="Arial" w:cs="Arial"/>
          <w:sz w:val="19"/>
          <w:szCs w:val="19"/>
        </w:rPr>
        <w:t xml:space="preserve"> “In classe con stile” - </w:t>
      </w:r>
      <w:r w:rsidRPr="001C29B0">
        <w:rPr>
          <w:rFonts w:ascii="Arial" w:hAnsi="Arial" w:cs="Arial"/>
          <w:b/>
          <w:sz w:val="19"/>
          <w:szCs w:val="19"/>
        </w:rPr>
        <w:t>C.I.P. 10.2.2A-FSEPON-TO-2017-65</w:t>
      </w:r>
      <w:r>
        <w:rPr>
          <w:rFonts w:ascii="Arial" w:hAnsi="Arial" w:cs="Arial"/>
          <w:b/>
          <w:sz w:val="19"/>
          <w:szCs w:val="19"/>
        </w:rPr>
        <w:t xml:space="preserve"> -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color w:val="000000"/>
          <w:sz w:val="19"/>
          <w:szCs w:val="19"/>
        </w:rPr>
        <w:t>CUP</w:t>
      </w:r>
      <w:r w:rsidRPr="001C29B0">
        <w:rPr>
          <w:rFonts w:ascii="Arial" w:hAnsi="Arial" w:cs="Arial"/>
          <w:b/>
          <w:color w:val="000000"/>
          <w:sz w:val="19"/>
          <w:szCs w:val="19"/>
        </w:rPr>
        <w:t xml:space="preserve"> D34F17000650006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 cui all’avviso AOODGEFID/PROT. 1953 del 21/2/2017- PON-FSE “COMPETENZE DI BASE” </w:t>
      </w:r>
    </w:p>
    <w:p w:rsidR="00EE6385" w:rsidRDefault="00EE6385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</w:p>
    <w:p w:rsidR="00EE6385" w:rsidRDefault="00EE6385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EE6385" w:rsidRDefault="00EE6385">
      <w:pPr>
        <w:pStyle w:val="normal0"/>
        <w:widowControl w:val="0"/>
        <w:spacing w:before="264" w:line="276" w:lineRule="auto"/>
        <w:ind w:right="-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con incarico a tempo indeterminato dell’IC NORD, Prato dichiara di possedere competenze in informatica per la gestione on – line dell’attività di docente TUTOR di cui all’Avviso, Prot. n° 1953 del 21/02/2017. </w:t>
      </w:r>
    </w:p>
    <w:p w:rsidR="00EE6385" w:rsidRDefault="00EE6385">
      <w:pPr>
        <w:pStyle w:val="normal0"/>
        <w:widowControl w:val="0"/>
        <w:spacing w:line="276" w:lineRule="auto"/>
        <w:ind w:right="-211"/>
        <w:jc w:val="center"/>
        <w:rPr>
          <w:rFonts w:ascii="Arial" w:hAnsi="Arial" w:cs="Arial"/>
          <w:b/>
          <w:sz w:val="19"/>
          <w:szCs w:val="19"/>
        </w:rPr>
      </w:pPr>
    </w:p>
    <w:p w:rsidR="00EE6385" w:rsidRDefault="00EE6385">
      <w:pPr>
        <w:pStyle w:val="normal0"/>
        <w:widowControl w:val="0"/>
        <w:spacing w:line="276" w:lineRule="auto"/>
        <w:ind w:right="-211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CHIEDE </w:t>
      </w:r>
    </w:p>
    <w:p w:rsidR="00EE6385" w:rsidRDefault="00EE6385">
      <w:pPr>
        <w:pStyle w:val="normal0"/>
        <w:widowControl w:val="0"/>
        <w:spacing w:before="264" w:line="276" w:lineRule="auto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selezione di TUTOR per il/i seguente/i modulo/i</w:t>
      </w:r>
    </w:p>
    <w:tbl>
      <w:tblPr>
        <w:tblW w:w="1032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20"/>
        <w:gridCol w:w="3840"/>
        <w:gridCol w:w="570"/>
        <w:gridCol w:w="2190"/>
      </w:tblGrid>
      <w:tr w:rsidR="00EE6385" w:rsidTr="00185A24"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185A24">
              <w:rPr>
                <w:rFonts w:ascii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185A24">
              <w:rPr>
                <w:rFonts w:ascii="Arial" w:hAnsi="Arial" w:cs="Arial"/>
                <w:b/>
              </w:rPr>
              <w:t>Destinatari e sede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85A24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85A24">
              <w:rPr>
                <w:rFonts w:ascii="Arial" w:hAnsi="Arial" w:cs="Arial"/>
                <w:b/>
              </w:rPr>
              <w:t>Indicare il/i modulo/i con una crocetta</w:t>
            </w:r>
          </w:p>
        </w:tc>
      </w:tr>
      <w:tr w:rsidR="00EE6385" w:rsidTr="00185A24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 xml:space="preserve">Modulo 1: ST.A.I. IN GIOCO </w:t>
            </w:r>
          </w:p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>Stili di Apprendimento Inclusivi in gioco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 xml:space="preserve">Alunni non italofoni della scuola Primaria e/o Secondaria - Scuola Primaria Puccini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EE6385" w:rsidTr="00185A24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>Modulo 2: Acquisire strategie di studio efficaci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>Alunni BES di scuola Secondaria - Scuola Secondaria di I grado Fermi Succursale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  <w:r w:rsidRPr="00185A24">
              <w:rPr>
                <w:rFonts w:ascii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85" w:rsidRPr="00185A24" w:rsidRDefault="00EE6385" w:rsidP="00185A24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</w:tbl>
    <w:p w:rsidR="00EE6385" w:rsidRDefault="00EE6385">
      <w:pPr>
        <w:pStyle w:val="normal0"/>
        <w:widowControl w:val="0"/>
        <w:spacing w:line="276" w:lineRule="auto"/>
        <w:ind w:right="23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tal fine allega: </w:t>
      </w:r>
    </w:p>
    <w:p w:rsidR="00EE6385" w:rsidRDefault="00EE6385">
      <w:pPr>
        <w:pStyle w:val="normal0"/>
        <w:widowControl w:val="0"/>
        <w:spacing w:line="276" w:lineRule="auto"/>
        <w:ind w:right="230"/>
        <w:jc w:val="both"/>
        <w:rPr>
          <w:rFonts w:ascii="Arial" w:hAnsi="Arial" w:cs="Arial"/>
          <w:sz w:val="19"/>
          <w:szCs w:val="19"/>
        </w:rPr>
      </w:pPr>
    </w:p>
    <w:p w:rsidR="00EE6385" w:rsidRDefault="00EE638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Curriculum vitae in formato europeo </w:t>
      </w:r>
    </w:p>
    <w:p w:rsidR="00EE6385" w:rsidRDefault="00EE638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Tabella autovalutazione titoli (Allegato 2)</w:t>
      </w:r>
    </w:p>
    <w:p w:rsidR="00EE6385" w:rsidRDefault="00EE638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</w:p>
    <w:p w:rsidR="00EE6385" w:rsidRDefault="00EE6385">
      <w:pPr>
        <w:pStyle w:val="normal0"/>
        <w:widowControl w:val="0"/>
        <w:spacing w:before="33" w:line="276" w:lineRule="auto"/>
        <w:ind w:left="52" w:right="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>DATA                                                                                                                                        FIRMA ______________________________                                                            ______________________________</w:t>
      </w:r>
    </w:p>
    <w:sectPr w:rsidR="00EE6385" w:rsidSect="00777066">
      <w:headerReference w:type="default" r:id="rId6"/>
      <w:pgSz w:w="11906" w:h="16838"/>
      <w:pgMar w:top="1521" w:right="851" w:bottom="1438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85" w:rsidRDefault="00EE6385" w:rsidP="00777066">
      <w:r>
        <w:separator/>
      </w:r>
    </w:p>
  </w:endnote>
  <w:endnote w:type="continuationSeparator" w:id="0">
    <w:p w:rsidR="00EE6385" w:rsidRDefault="00EE6385" w:rsidP="0077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85" w:rsidRDefault="00EE6385" w:rsidP="00777066">
      <w:r>
        <w:separator/>
      </w:r>
    </w:p>
  </w:footnote>
  <w:footnote w:type="continuationSeparator" w:id="0">
    <w:p w:rsidR="00EE6385" w:rsidRDefault="00EE6385" w:rsidP="0077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85" w:rsidRDefault="00EE6385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389"/>
    </w:tblGrid>
    <w:tr w:rsidR="00EE6385" w:rsidTr="00185A24">
      <w:trPr>
        <w:trHeight w:val="840"/>
      </w:trPr>
      <w:tc>
        <w:tcPr>
          <w:tcW w:w="10389" w:type="dxa"/>
        </w:tcPr>
        <w:p w:rsidR="00EE6385" w:rsidRPr="00185A24" w:rsidRDefault="00EE6385" w:rsidP="00185A24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185A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EE6385" w:rsidTr="00185A24">
      <w:trPr>
        <w:trHeight w:val="700"/>
      </w:trPr>
      <w:tc>
        <w:tcPr>
          <w:tcW w:w="10389" w:type="dxa"/>
        </w:tcPr>
        <w:p w:rsidR="00EE6385" w:rsidRPr="00185A24" w:rsidRDefault="00EE6385" w:rsidP="00185A24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185A24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1.jpg" o:spid="_x0000_i1028" type="#_x0000_t75" alt="emblema_della_repubblica_italiana" style="width:45.75pt;height:51pt;visibility:visible">
                <v:imagedata r:id="rId2" o:title=""/>
              </v:shape>
            </w:pict>
          </w:r>
        </w:p>
        <w:p w:rsidR="00EE6385" w:rsidRPr="00185A24" w:rsidRDefault="00EE6385" w:rsidP="00185A24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185A24">
            <w:rPr>
              <w:b/>
              <w:color w:val="000000"/>
              <w:sz w:val="28"/>
              <w:szCs w:val="28"/>
            </w:rPr>
            <w:t>ISTITUTO COMPRENSIVO NORD</w:t>
          </w:r>
        </w:p>
        <w:p w:rsidR="00EE6385" w:rsidRPr="00185A24" w:rsidRDefault="00EE6385" w:rsidP="00185A24">
          <w:pPr>
            <w:pStyle w:val="normal0"/>
            <w:widowControl w:val="0"/>
            <w:jc w:val="center"/>
            <w:rPr>
              <w:color w:val="000000"/>
            </w:rPr>
          </w:pPr>
          <w:r w:rsidRPr="00185A24">
            <w:rPr>
              <w:color w:val="000000"/>
            </w:rPr>
            <w:t>Via E. Gherardi, 66 – 59100   Prato (Po) Tel. 0574/470509   C.F. 92090910487</w:t>
          </w:r>
        </w:p>
        <w:p w:rsidR="00EE6385" w:rsidRPr="00185A24" w:rsidRDefault="00EE6385" w:rsidP="00185A24">
          <w:pPr>
            <w:pStyle w:val="normal0"/>
            <w:jc w:val="center"/>
            <w:rPr>
              <w:color w:val="000000"/>
            </w:rPr>
          </w:pPr>
          <w:r w:rsidRPr="00185A24">
            <w:rPr>
              <w:color w:val="000000"/>
            </w:rPr>
            <w:t xml:space="preserve">Codice Univoco Ufficio: </w:t>
          </w:r>
          <w:r w:rsidRPr="00185A24">
            <w:rPr>
              <w:b/>
              <w:color w:val="000000"/>
            </w:rPr>
            <w:t>UF6XQD</w:t>
          </w:r>
        </w:p>
        <w:p w:rsidR="00EE6385" w:rsidRPr="00185A24" w:rsidRDefault="00EE6385" w:rsidP="00185A24">
          <w:pPr>
            <w:pStyle w:val="normal0"/>
            <w:keepNext/>
            <w:jc w:val="center"/>
            <w:rPr>
              <w:color w:val="000000"/>
            </w:rPr>
          </w:pPr>
          <w:r w:rsidRPr="00185A24">
            <w:rPr>
              <w:b/>
              <w:color w:val="000000"/>
            </w:rPr>
            <w:t xml:space="preserve">e-mail : </w:t>
          </w:r>
          <w:hyperlink r:id="rId3">
            <w:r w:rsidRPr="00185A24">
              <w:rPr>
                <w:color w:val="0563C1"/>
                <w:u w:val="single"/>
              </w:rPr>
              <w:t>poic820002@istruzione.it</w:t>
            </w:r>
          </w:hyperlink>
          <w:r w:rsidRPr="00185A24">
            <w:rPr>
              <w:color w:val="000000"/>
            </w:rPr>
            <w:t xml:space="preserve">; </w:t>
          </w:r>
          <w:r w:rsidRPr="00185A24">
            <w:rPr>
              <w:b/>
              <w:color w:val="000000"/>
            </w:rPr>
            <w:t xml:space="preserve">PEC: </w:t>
          </w:r>
          <w:hyperlink r:id="rId4">
            <w:r w:rsidRPr="00185A24">
              <w:rPr>
                <w:color w:val="0563C1"/>
                <w:u w:val="single"/>
              </w:rPr>
              <w:t>poic820002@pec.istruzione.it</w:t>
            </w:r>
          </w:hyperlink>
        </w:p>
        <w:p w:rsidR="00EE6385" w:rsidRPr="00185A24" w:rsidRDefault="00EE6385" w:rsidP="00185A24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185A24">
            <w:rPr>
              <w:b/>
              <w:color w:val="000000"/>
            </w:rPr>
            <w:t>Sito Web:</w:t>
          </w:r>
          <w:r w:rsidRPr="00185A24">
            <w:rPr>
              <w:color w:val="545454"/>
            </w:rPr>
            <w:t xml:space="preserve"> </w:t>
          </w:r>
          <w:hyperlink r:id="rId5">
            <w:r w:rsidRPr="00185A24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EE6385" w:rsidRDefault="00EE6385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EE6385" w:rsidRDefault="00EE6385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EE6385" w:rsidRDefault="00EE6385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21/02/2017 - Competenze di base</w:t>
    </w:r>
  </w:p>
  <w:p w:rsidR="00EE6385" w:rsidRDefault="00EE6385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  <w:r>
      <w:rPr>
        <w:color w:val="000000"/>
        <w:sz w:val="18"/>
        <w:szCs w:val="18"/>
      </w:rPr>
      <w:t>Codice identificativo progetto: 10.2.2A-FSEPON-TO-2017-65 “In classe con stile” – CUP:  D34F17000650006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66"/>
    <w:rsid w:val="00185A24"/>
    <w:rsid w:val="001C29B0"/>
    <w:rsid w:val="00553574"/>
    <w:rsid w:val="005672D5"/>
    <w:rsid w:val="00777066"/>
    <w:rsid w:val="00E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77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77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77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77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77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7706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5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5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5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5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53D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77066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770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25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770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9253D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7770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77706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72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53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672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5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2</cp:revision>
  <dcterms:created xsi:type="dcterms:W3CDTF">2019-01-09T10:37:00Z</dcterms:created>
  <dcterms:modified xsi:type="dcterms:W3CDTF">2019-01-09T10:40:00Z</dcterms:modified>
</cp:coreProperties>
</file>