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5" w:rsidRPr="00305CA9" w:rsidRDefault="00546AD5">
      <w:pPr>
        <w:pStyle w:val="normal0"/>
        <w:tabs>
          <w:tab w:val="center" w:pos="4819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05CA9">
        <w:rPr>
          <w:rFonts w:ascii="Arial" w:hAnsi="Arial" w:cs="Arial"/>
          <w:b/>
        </w:rPr>
        <w:t xml:space="preserve">ALLEGATO 1 </w:t>
      </w:r>
    </w:p>
    <w:p w:rsidR="00546AD5" w:rsidRDefault="00546AD5">
      <w:pPr>
        <w:pStyle w:val="normal0"/>
        <w:tabs>
          <w:tab w:val="center" w:pos="4819"/>
          <w:tab w:val="right" w:pos="9638"/>
        </w:tabs>
        <w:rPr>
          <w:rFonts w:ascii="Arial" w:hAnsi="Arial" w:cs="Arial"/>
          <w:b/>
          <w:sz w:val="24"/>
          <w:szCs w:val="24"/>
        </w:rPr>
      </w:pPr>
    </w:p>
    <w:p w:rsidR="00546AD5" w:rsidRPr="00305CA9" w:rsidRDefault="00546AD5">
      <w:pPr>
        <w:pStyle w:val="normal0"/>
        <w:tabs>
          <w:tab w:val="center" w:pos="4819"/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5CA9">
        <w:rPr>
          <w:rFonts w:ascii="Arial" w:hAnsi="Arial" w:cs="Arial"/>
        </w:rPr>
        <w:t>Al Diri</w:t>
      </w:r>
      <w:r>
        <w:rPr>
          <w:rFonts w:ascii="Arial" w:hAnsi="Arial" w:cs="Arial"/>
        </w:rPr>
        <w:t xml:space="preserve">gente Scolastico dell’I.C.NORD di </w:t>
      </w:r>
      <w:r w:rsidRPr="00305CA9">
        <w:rPr>
          <w:rFonts w:ascii="Arial" w:hAnsi="Arial" w:cs="Arial"/>
        </w:rPr>
        <w:t xml:space="preserve">PRATO </w:t>
      </w:r>
    </w:p>
    <w:p w:rsidR="00546AD5" w:rsidRDefault="00546AD5">
      <w:pPr>
        <w:pStyle w:val="normal0"/>
        <w:widowControl w:val="0"/>
        <w:spacing w:before="398" w:line="276" w:lineRule="auto"/>
        <w:ind w:right="-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OGGETTO: DOMANDA DI PARTECIPAZIONE ALLA SELEZIONE PER L’INCARICO DI  </w:t>
      </w:r>
      <w:r>
        <w:rPr>
          <w:rFonts w:ascii="Arial" w:hAnsi="Arial" w:cs="Arial"/>
          <w:b/>
          <w:sz w:val="19"/>
          <w:szCs w:val="19"/>
        </w:rPr>
        <w:t xml:space="preserve">DOCENTE DI SUPPORTO AL COORDINAMENTO </w:t>
      </w:r>
      <w:r>
        <w:rPr>
          <w:rFonts w:ascii="Arial" w:hAnsi="Arial" w:cs="Arial"/>
          <w:sz w:val="19"/>
          <w:szCs w:val="19"/>
        </w:rPr>
        <w:t>DI CUI ALL’AVVISO MIUR AOODGEFID/prot. 1953 del 21/2/2017- PON–COMPETENZE DI BASE CODICE PROGETTO 10.2.2A-FSEPON-TO-2017-65 “In classe con stile”</w:t>
      </w:r>
    </w:p>
    <w:p w:rsidR="00546AD5" w:rsidRDefault="00546AD5" w:rsidP="00BE3BF3">
      <w:pPr>
        <w:pStyle w:val="normal0"/>
        <w:widowControl w:val="0"/>
        <w:ind w:right="-60"/>
        <w:jc w:val="both"/>
        <w:rPr>
          <w:rFonts w:ascii="Arial" w:hAnsi="Arial" w:cs="Arial"/>
        </w:rPr>
      </w:pPr>
    </w:p>
    <w:p w:rsidR="00546AD5" w:rsidRDefault="00546AD5" w:rsidP="00BE3BF3">
      <w:pPr>
        <w:pStyle w:val="normal0"/>
        <w:widowControl w:val="0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 ________ via/piazza ___________________________________________________ n° ________ recapiti telefonici ________________________ ________________________________ e-mail _________________________________________ docente con incarico a tempo indeterminato in servizio presso l’I.C. NORD di Prato dichiara di possedere le competenze in informatica per la gestione on – line dell’attività di docente di supporto al coordinamento di cui all’Avviso MIUR Prot. n° 1953 del 21/02/2017. </w:t>
      </w:r>
    </w:p>
    <w:p w:rsidR="00546AD5" w:rsidRDefault="00546AD5" w:rsidP="00BE3BF3">
      <w:pPr>
        <w:pStyle w:val="normal0"/>
        <w:widowControl w:val="0"/>
        <w:ind w:left="4161" w:right="4161"/>
        <w:rPr>
          <w:rFonts w:ascii="Arial" w:hAnsi="Arial" w:cs="Arial"/>
          <w:b/>
          <w:sz w:val="19"/>
          <w:szCs w:val="19"/>
        </w:rPr>
      </w:pPr>
    </w:p>
    <w:p w:rsidR="00546AD5" w:rsidRDefault="00546AD5" w:rsidP="00BE3BF3">
      <w:pPr>
        <w:pStyle w:val="normal0"/>
        <w:widowControl w:val="0"/>
        <w:ind w:left="4161" w:right="4161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CHIEDE </w:t>
      </w:r>
    </w:p>
    <w:p w:rsidR="00546AD5" w:rsidRDefault="00546AD5" w:rsidP="00BE3BF3">
      <w:pPr>
        <w:pStyle w:val="normal0"/>
        <w:widowControl w:val="0"/>
        <w:ind w:left="4161" w:right="4161"/>
        <w:rPr>
          <w:rFonts w:ascii="Arial" w:hAnsi="Arial" w:cs="Arial"/>
          <w:b/>
          <w:sz w:val="19"/>
          <w:szCs w:val="19"/>
        </w:rPr>
      </w:pPr>
    </w:p>
    <w:p w:rsidR="00546AD5" w:rsidRDefault="00546AD5" w:rsidP="00BE3BF3">
      <w:pPr>
        <w:pStyle w:val="normal0"/>
        <w:widowControl w:val="0"/>
        <w:ind w:right="232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 selezione per l’individuazione di n. 1 docente di supporto al coordinamento per il/i seguente/i modulo/i:</w:t>
      </w:r>
    </w:p>
    <w:tbl>
      <w:tblPr>
        <w:tblW w:w="1032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720"/>
        <w:gridCol w:w="4208"/>
        <w:gridCol w:w="720"/>
        <w:gridCol w:w="1672"/>
      </w:tblGrid>
      <w:tr w:rsidR="00546AD5" w:rsidTr="00D96211"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  <w:b/>
              </w:rPr>
            </w:pPr>
            <w:r w:rsidRPr="0046297E">
              <w:rPr>
                <w:rFonts w:ascii="Arial" w:hAnsi="Arial" w:cs="Arial"/>
                <w:b/>
              </w:rPr>
              <w:t>Obiettivo 10.2.2A- azioni specifiche per la scuola primaria e secondaria di primo grado</w:t>
            </w:r>
          </w:p>
        </w:tc>
        <w:tc>
          <w:tcPr>
            <w:tcW w:w="4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  <w:b/>
              </w:rPr>
            </w:pPr>
            <w:r w:rsidRPr="0046297E">
              <w:rPr>
                <w:rFonts w:ascii="Arial" w:hAnsi="Arial" w:cs="Arial"/>
                <w:b/>
              </w:rPr>
              <w:t>Destinatari e sede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  <w:b/>
                <w:u w:val="single"/>
              </w:rPr>
            </w:pPr>
            <w:r w:rsidRPr="0046297E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  <w:b/>
                <w:u w:val="single"/>
              </w:rPr>
            </w:pPr>
            <w:r w:rsidRPr="0046297E">
              <w:rPr>
                <w:rFonts w:ascii="Arial" w:hAnsi="Arial" w:cs="Arial"/>
                <w:b/>
              </w:rPr>
              <w:t>Indicare il/i modulo/i con una crocetta</w:t>
            </w:r>
          </w:p>
        </w:tc>
      </w:tr>
      <w:tr w:rsidR="00546AD5" w:rsidTr="00D96211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 xml:space="preserve">Modulo 1: ST.A.I. IN GIOCO </w:t>
            </w:r>
          </w:p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>Stili di Apprendimento Inclusivi in gioco</w:t>
            </w:r>
          </w:p>
        </w:tc>
        <w:tc>
          <w:tcPr>
            <w:tcW w:w="4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 xml:space="preserve">Alunni non italofoni della scuola Primaria e/o Secondaria - Scuola Primaria Puccini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  <w:tr w:rsidR="00546AD5" w:rsidTr="00D96211">
        <w:trPr>
          <w:trHeight w:val="4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>Modulo 2: Acquisire strategie di studio efficaci</w:t>
            </w:r>
          </w:p>
        </w:tc>
        <w:tc>
          <w:tcPr>
            <w:tcW w:w="4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 w:rsidRPr="0046297E">
              <w:rPr>
                <w:rFonts w:ascii="Arial" w:hAnsi="Arial" w:cs="Arial"/>
              </w:rPr>
              <w:t>Alunni BES di scuola Secondaria - Scuola Secondaria di I grado Fermi Succursale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D5" w:rsidRPr="0046297E" w:rsidRDefault="00546AD5" w:rsidP="00BE3BF3">
            <w:pPr>
              <w:pStyle w:val="normal0"/>
              <w:widowControl w:val="0"/>
              <w:rPr>
                <w:rFonts w:ascii="Arial" w:hAnsi="Arial" w:cs="Arial"/>
              </w:rPr>
            </w:pPr>
          </w:p>
        </w:tc>
      </w:tr>
    </w:tbl>
    <w:p w:rsidR="00546AD5" w:rsidRDefault="00546AD5">
      <w:pPr>
        <w:pStyle w:val="normal0"/>
        <w:widowControl w:val="0"/>
        <w:spacing w:before="264" w:line="276" w:lineRule="auto"/>
        <w:ind w:right="23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tal fine allega: </w:t>
      </w:r>
    </w:p>
    <w:p w:rsidR="00546AD5" w:rsidRDefault="00546AD5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Curriculum vitae in formato europeo </w:t>
      </w:r>
    </w:p>
    <w:p w:rsidR="00546AD5" w:rsidRDefault="00546AD5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Tabella autovalutazione titoli (Allegato 2)</w:t>
      </w:r>
    </w:p>
    <w:p w:rsidR="00546AD5" w:rsidRDefault="00546AD5">
      <w:pPr>
        <w:pStyle w:val="normal0"/>
        <w:widowControl w:val="0"/>
        <w:spacing w:before="33" w:line="276" w:lineRule="auto"/>
        <w:ind w:left="52" w:right="5179"/>
        <w:rPr>
          <w:rFonts w:ascii="Arial" w:hAnsi="Arial" w:cs="Arial"/>
          <w:sz w:val="19"/>
          <w:szCs w:val="19"/>
        </w:rPr>
      </w:pPr>
    </w:p>
    <w:p w:rsidR="00546AD5" w:rsidRDefault="00546AD5">
      <w:pPr>
        <w:pStyle w:val="normal0"/>
        <w:widowControl w:val="0"/>
        <w:spacing w:before="33" w:line="276" w:lineRule="auto"/>
        <w:ind w:left="52" w:right="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Prato,  ___________                                                                                                            FIRMA </w:t>
      </w:r>
    </w:p>
    <w:p w:rsidR="00546AD5" w:rsidRDefault="00546AD5" w:rsidP="00E8151C">
      <w:pPr>
        <w:pStyle w:val="normal0"/>
        <w:widowControl w:val="0"/>
        <w:spacing w:before="268" w:line="276" w:lineRule="auto"/>
        <w:ind w:left="2880" w:right="96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______________________________</w:t>
      </w:r>
    </w:p>
    <w:sectPr w:rsidR="00546AD5" w:rsidSect="00EA5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1" w:right="851" w:bottom="1438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D5" w:rsidRDefault="00546AD5" w:rsidP="00EA5085">
      <w:r>
        <w:separator/>
      </w:r>
    </w:p>
  </w:endnote>
  <w:endnote w:type="continuationSeparator" w:id="0">
    <w:p w:rsidR="00546AD5" w:rsidRDefault="00546AD5" w:rsidP="00EA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D5" w:rsidRDefault="00546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D5" w:rsidRDefault="00546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D5" w:rsidRDefault="00546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D5" w:rsidRDefault="00546AD5" w:rsidP="00EA5085">
      <w:r>
        <w:separator/>
      </w:r>
    </w:p>
  </w:footnote>
  <w:footnote w:type="continuationSeparator" w:id="0">
    <w:p w:rsidR="00546AD5" w:rsidRDefault="00546AD5" w:rsidP="00EA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D5" w:rsidRDefault="00546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D5" w:rsidRDefault="00546AD5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389"/>
    </w:tblGrid>
    <w:tr w:rsidR="00546AD5" w:rsidTr="00BB1B55">
      <w:trPr>
        <w:trHeight w:val="840"/>
      </w:trPr>
      <w:tc>
        <w:tcPr>
          <w:tcW w:w="10389" w:type="dxa"/>
        </w:tcPr>
        <w:p w:rsidR="00546AD5" w:rsidRPr="00BB1B55" w:rsidRDefault="00546AD5" w:rsidP="00BB1B55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4E1791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546AD5" w:rsidTr="00BB1B55">
      <w:trPr>
        <w:trHeight w:val="700"/>
      </w:trPr>
      <w:tc>
        <w:tcPr>
          <w:tcW w:w="10389" w:type="dxa"/>
        </w:tcPr>
        <w:p w:rsidR="00546AD5" w:rsidRPr="00BB1B55" w:rsidRDefault="00546AD5" w:rsidP="00BB1B55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4E1791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2.jpg" o:spid="_x0000_i1028" type="#_x0000_t75" alt="emblema_della_repubblica_italiana" style="width:45.75pt;height:45pt;visibility:visible">
                <v:imagedata r:id="rId2" o:title=""/>
              </v:shape>
            </w:pict>
          </w:r>
        </w:p>
        <w:p w:rsidR="00546AD5" w:rsidRPr="00BB1B55" w:rsidRDefault="00546AD5" w:rsidP="00BB1B55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BB1B55">
            <w:rPr>
              <w:b/>
              <w:color w:val="000000"/>
              <w:sz w:val="28"/>
              <w:szCs w:val="28"/>
            </w:rPr>
            <w:t>ISTITUTO COMPRENSIVO NORD</w:t>
          </w:r>
        </w:p>
        <w:p w:rsidR="00546AD5" w:rsidRPr="00BB1B55" w:rsidRDefault="00546AD5" w:rsidP="00BB1B55">
          <w:pPr>
            <w:pStyle w:val="normal0"/>
            <w:widowControl w:val="0"/>
            <w:jc w:val="center"/>
            <w:rPr>
              <w:color w:val="000000"/>
            </w:rPr>
          </w:pPr>
          <w:r w:rsidRPr="00BB1B55">
            <w:rPr>
              <w:color w:val="000000"/>
            </w:rPr>
            <w:t>Via E. Gherardi, 66 – 59100   Prato (Po) Tel. 0574/470509   C.F. 92090910487</w:t>
          </w:r>
        </w:p>
        <w:p w:rsidR="00546AD5" w:rsidRPr="00BB1B55" w:rsidRDefault="00546AD5" w:rsidP="00BB1B55">
          <w:pPr>
            <w:pStyle w:val="normal0"/>
            <w:jc w:val="center"/>
            <w:rPr>
              <w:color w:val="000000"/>
            </w:rPr>
          </w:pPr>
          <w:r w:rsidRPr="00BB1B55">
            <w:rPr>
              <w:color w:val="000000"/>
            </w:rPr>
            <w:t xml:space="preserve">Codice Univoco Ufficio: </w:t>
          </w:r>
          <w:r w:rsidRPr="00BB1B55">
            <w:rPr>
              <w:b/>
              <w:color w:val="000000"/>
            </w:rPr>
            <w:t>UF6XQD</w:t>
          </w:r>
        </w:p>
        <w:p w:rsidR="00546AD5" w:rsidRPr="00BB1B55" w:rsidRDefault="00546AD5" w:rsidP="00BB1B55">
          <w:pPr>
            <w:pStyle w:val="normal0"/>
            <w:keepNext/>
            <w:jc w:val="center"/>
            <w:rPr>
              <w:color w:val="000000"/>
            </w:rPr>
          </w:pPr>
          <w:r w:rsidRPr="00BB1B55">
            <w:rPr>
              <w:b/>
              <w:color w:val="000000"/>
            </w:rPr>
            <w:t xml:space="preserve">e-mail : </w:t>
          </w:r>
          <w:hyperlink r:id="rId3">
            <w:r w:rsidRPr="00BB1B55">
              <w:rPr>
                <w:color w:val="0563C1"/>
                <w:u w:val="single"/>
              </w:rPr>
              <w:t>poic820002@istruzione.it</w:t>
            </w:r>
          </w:hyperlink>
          <w:r w:rsidRPr="00BB1B55">
            <w:rPr>
              <w:color w:val="000000"/>
            </w:rPr>
            <w:t xml:space="preserve">; </w:t>
          </w:r>
          <w:r w:rsidRPr="00BB1B55">
            <w:rPr>
              <w:b/>
              <w:color w:val="000000"/>
            </w:rPr>
            <w:t xml:space="preserve">PEC: </w:t>
          </w:r>
          <w:hyperlink r:id="rId4">
            <w:r w:rsidRPr="00BB1B55">
              <w:rPr>
                <w:color w:val="0563C1"/>
                <w:u w:val="single"/>
              </w:rPr>
              <w:t>poic820002@pec.istruzione.it</w:t>
            </w:r>
          </w:hyperlink>
        </w:p>
        <w:p w:rsidR="00546AD5" w:rsidRPr="00BB1B55" w:rsidRDefault="00546AD5" w:rsidP="00BB1B55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BB1B55">
            <w:rPr>
              <w:b/>
              <w:color w:val="000000"/>
            </w:rPr>
            <w:t>Sito Web:</w:t>
          </w:r>
          <w:r w:rsidRPr="00BB1B55">
            <w:rPr>
              <w:color w:val="545454"/>
            </w:rPr>
            <w:t xml:space="preserve"> </w:t>
          </w:r>
          <w:hyperlink r:id="rId5">
            <w:r w:rsidRPr="00BB1B55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546AD5" w:rsidRDefault="00546AD5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546AD5" w:rsidRDefault="00546AD5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546AD5" w:rsidRDefault="00546AD5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21/02/2017. Competenze di base</w:t>
    </w:r>
  </w:p>
  <w:p w:rsidR="00546AD5" w:rsidRDefault="00546AD5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progetto: 10.2.2A-FSEPON-TO-2017-65 “In classe con stile” – CUP:  D34F17000650006</w:t>
    </w:r>
  </w:p>
  <w:p w:rsidR="00546AD5" w:rsidRDefault="00546AD5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D5" w:rsidRDefault="00546A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085"/>
    <w:rsid w:val="000E7978"/>
    <w:rsid w:val="001740CD"/>
    <w:rsid w:val="002460A2"/>
    <w:rsid w:val="002F5007"/>
    <w:rsid w:val="00305CA9"/>
    <w:rsid w:val="0033223D"/>
    <w:rsid w:val="003676E3"/>
    <w:rsid w:val="0040650A"/>
    <w:rsid w:val="00417DF6"/>
    <w:rsid w:val="00437E41"/>
    <w:rsid w:val="0046297E"/>
    <w:rsid w:val="004E1791"/>
    <w:rsid w:val="004E466B"/>
    <w:rsid w:val="00546AD5"/>
    <w:rsid w:val="00637DEA"/>
    <w:rsid w:val="006C02EC"/>
    <w:rsid w:val="00807C77"/>
    <w:rsid w:val="00815152"/>
    <w:rsid w:val="00967899"/>
    <w:rsid w:val="00AF0C5C"/>
    <w:rsid w:val="00BB1B55"/>
    <w:rsid w:val="00BD4882"/>
    <w:rsid w:val="00BE3BF3"/>
    <w:rsid w:val="00C0419A"/>
    <w:rsid w:val="00CD20D9"/>
    <w:rsid w:val="00D574AA"/>
    <w:rsid w:val="00D96211"/>
    <w:rsid w:val="00DE0395"/>
    <w:rsid w:val="00E8151C"/>
    <w:rsid w:val="00EA5085"/>
    <w:rsid w:val="00ED2AD5"/>
    <w:rsid w:val="00F00D7F"/>
    <w:rsid w:val="00F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5C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A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A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A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A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A50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A508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C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C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7C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7C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7C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C77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EA5085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EA50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07C7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A508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7C77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EA508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7E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7E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10</cp:revision>
  <cp:lastPrinted>2019-01-07T12:23:00Z</cp:lastPrinted>
  <dcterms:created xsi:type="dcterms:W3CDTF">2019-01-07T09:39:00Z</dcterms:created>
  <dcterms:modified xsi:type="dcterms:W3CDTF">2019-01-07T14:28:00Z</dcterms:modified>
</cp:coreProperties>
</file>