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4" w:rsidRDefault="00B52C14">
      <w:pPr>
        <w:pStyle w:val="normal0"/>
        <w:widowControl w:val="0"/>
        <w:spacing w:before="590"/>
        <w:ind w:left="-307" w:right="5"/>
        <w:rPr>
          <w:b/>
          <w:color w:val="231F20"/>
        </w:rPr>
      </w:pPr>
      <w:r>
        <w:rPr>
          <w:b/>
          <w:color w:val="231F20"/>
        </w:rPr>
        <w:t xml:space="preserve">Allegato 1 – Domanda di partecipazione selezione Assistenti Amministrativi per progetto PON-FSE </w:t>
      </w:r>
      <w:r>
        <w:rPr>
          <w:color w:val="231F20"/>
        </w:rPr>
        <w:t xml:space="preserve">- </w:t>
      </w:r>
      <w:r>
        <w:rPr>
          <w:b/>
          <w:color w:val="231F20"/>
        </w:rPr>
        <w:t>Competenze di base</w:t>
      </w:r>
    </w:p>
    <w:p w:rsidR="00B52C14" w:rsidRDefault="00B52C14">
      <w:pPr>
        <w:pStyle w:val="normal0"/>
        <w:widowControl w:val="0"/>
        <w:spacing w:line="240" w:lineRule="auto"/>
        <w:ind w:left="5040" w:right="-268" w:firstLine="720"/>
        <w:rPr>
          <w:color w:val="231F20"/>
        </w:rPr>
      </w:pPr>
    </w:p>
    <w:p w:rsidR="00B52C14" w:rsidRDefault="00B52C14">
      <w:pPr>
        <w:pStyle w:val="normal0"/>
        <w:widowControl w:val="0"/>
        <w:spacing w:line="240" w:lineRule="auto"/>
        <w:ind w:left="5040" w:right="-268" w:firstLine="720"/>
        <w:rPr>
          <w:color w:val="231F20"/>
        </w:rPr>
      </w:pPr>
      <w:r>
        <w:rPr>
          <w:color w:val="231F20"/>
        </w:rPr>
        <w:t xml:space="preserve">AL DIRIGENTE SCOLASTICO </w:t>
      </w:r>
    </w:p>
    <w:p w:rsidR="00B52C14" w:rsidRDefault="00B52C14">
      <w:pPr>
        <w:pStyle w:val="normal0"/>
        <w:widowControl w:val="0"/>
        <w:spacing w:line="240" w:lineRule="auto"/>
        <w:ind w:left="5040" w:right="-268" w:firstLine="720"/>
        <w:rPr>
          <w:color w:val="231F20"/>
        </w:rPr>
      </w:pPr>
      <w:r>
        <w:rPr>
          <w:color w:val="231F20"/>
        </w:rPr>
        <w:t xml:space="preserve">dell’I.C. Nord - Prato </w:t>
      </w:r>
    </w:p>
    <w:p w:rsidR="00B52C14" w:rsidRDefault="00B52C14">
      <w:pPr>
        <w:pStyle w:val="normal0"/>
        <w:widowControl w:val="0"/>
        <w:spacing w:line="240" w:lineRule="auto"/>
        <w:ind w:left="5040" w:right="-268" w:firstLine="720"/>
        <w:rPr>
          <w:color w:val="231F20"/>
        </w:rPr>
      </w:pPr>
    </w:p>
    <w:p w:rsidR="00B52C14" w:rsidRDefault="00B52C14" w:rsidP="00132449">
      <w:pPr>
        <w:pStyle w:val="normal0"/>
        <w:widowControl w:val="0"/>
        <w:spacing w:before="100" w:line="273" w:lineRule="auto"/>
        <w:ind w:left="-307" w:right="127"/>
        <w:jc w:val="both"/>
        <w:rPr>
          <w:color w:val="231F20"/>
        </w:rPr>
      </w:pPr>
      <w:r>
        <w:rPr>
          <w:b/>
          <w:color w:val="231F20"/>
        </w:rPr>
        <w:t>Oggetto</w:t>
      </w:r>
      <w:r>
        <w:rPr>
          <w:color w:val="231F20"/>
        </w:rPr>
        <w:t xml:space="preserve">: Domanda di partecipazione alla selezione finalizzata all’individuazione del personale ATA Profilo Assistenti  Amministrativi, a cui affidare l’incarico di supporto al progetto PON-FSE Avviso n.1953 del 21/02/2017 -  “Competenze di base” - Codice Identificativo Progetto: </w:t>
      </w:r>
      <w:r w:rsidRPr="00126CAD">
        <w:rPr>
          <w:b/>
          <w:color w:val="231F20"/>
        </w:rPr>
        <w:t>10.2.2A-FSEPON-TO-2017-65</w:t>
      </w:r>
      <w:r>
        <w:rPr>
          <w:color w:val="231F20"/>
        </w:rPr>
        <w:t xml:space="preserve"> - “In classe con stile” </w:t>
      </w:r>
      <w:r w:rsidRPr="00126CAD">
        <w:rPr>
          <w:b/>
          <w:color w:val="231F20"/>
        </w:rPr>
        <w:t>CUP</w:t>
      </w:r>
      <w:r>
        <w:rPr>
          <w:color w:val="231F20"/>
        </w:rPr>
        <w:t xml:space="preserve"> </w:t>
      </w:r>
      <w:r w:rsidRPr="00126CAD">
        <w:rPr>
          <w:b/>
          <w:color w:val="231F20"/>
        </w:rPr>
        <w:t>D34F</w:t>
      </w:r>
      <w:r>
        <w:rPr>
          <w:b/>
          <w:color w:val="231F20"/>
        </w:rPr>
        <w:t>17000650006</w:t>
      </w:r>
      <w:r>
        <w:rPr>
          <w:color w:val="231F20"/>
        </w:rPr>
        <w:t xml:space="preserve"> - Scuola primaria e secondaria di 1° grado.</w:t>
      </w:r>
    </w:p>
    <w:p w:rsidR="00B52C14" w:rsidRDefault="00B52C14">
      <w:pPr>
        <w:pStyle w:val="normal0"/>
        <w:widowControl w:val="0"/>
        <w:spacing w:before="100" w:line="273" w:lineRule="auto"/>
        <w:ind w:left="-307" w:right="7708"/>
        <w:rPr>
          <w:color w:val="231F20"/>
        </w:rPr>
      </w:pPr>
    </w:p>
    <w:p w:rsidR="00B52C14" w:rsidRDefault="00B52C14">
      <w:pPr>
        <w:pStyle w:val="normal0"/>
        <w:widowControl w:val="0"/>
        <w:spacing w:before="100" w:line="273" w:lineRule="auto"/>
        <w:ind w:left="-307" w:right="7708"/>
        <w:rPr>
          <w:color w:val="231F20"/>
        </w:rPr>
      </w:pPr>
      <w:r>
        <w:rPr>
          <w:color w:val="231F20"/>
        </w:rPr>
        <w:t xml:space="preserve">Il/La sottoscritto/a </w:t>
      </w:r>
    </w:p>
    <w:p w:rsidR="00B52C14" w:rsidRDefault="00B52C14">
      <w:pPr>
        <w:pStyle w:val="normal0"/>
        <w:widowControl w:val="0"/>
        <w:spacing w:before="360"/>
        <w:ind w:left="-307" w:right="91"/>
        <w:rPr>
          <w:color w:val="231F20"/>
        </w:rPr>
      </w:pPr>
      <w:r>
        <w:rPr>
          <w:color w:val="231F20"/>
        </w:rPr>
        <w:t xml:space="preserve">COGNOME____________________________NOME______________________ </w:t>
      </w:r>
    </w:p>
    <w:p w:rsidR="00B52C14" w:rsidRDefault="00B52C14">
      <w:pPr>
        <w:pStyle w:val="normal0"/>
        <w:widowControl w:val="0"/>
        <w:spacing w:before="364"/>
        <w:ind w:left="-307" w:right="2942"/>
        <w:rPr>
          <w:color w:val="231F20"/>
        </w:rPr>
      </w:pPr>
      <w:r>
        <w:rPr>
          <w:color w:val="231F20"/>
        </w:rPr>
        <w:t>CODICE FISCALE_______________________________________</w:t>
      </w:r>
    </w:p>
    <w:p w:rsidR="00B52C14" w:rsidRDefault="00B52C14">
      <w:pPr>
        <w:pStyle w:val="normal0"/>
        <w:widowControl w:val="0"/>
        <w:spacing w:before="360"/>
        <w:ind w:left="-307" w:right="86"/>
        <w:rPr>
          <w:color w:val="231F20"/>
        </w:rPr>
      </w:pPr>
      <w:r>
        <w:rPr>
          <w:color w:val="231F20"/>
        </w:rPr>
        <w:t xml:space="preserve">DATA DI NASCITA_____/______/______ LUOGO DI NASCITA____________________(_____) </w:t>
      </w:r>
    </w:p>
    <w:p w:rsidR="00B52C14" w:rsidRDefault="00B52C14">
      <w:pPr>
        <w:pStyle w:val="normal0"/>
        <w:widowControl w:val="0"/>
        <w:spacing w:before="360"/>
        <w:ind w:left="-307" w:right="67"/>
        <w:rPr>
          <w:color w:val="231F20"/>
        </w:rPr>
      </w:pPr>
      <w:r>
        <w:rPr>
          <w:color w:val="231F20"/>
        </w:rPr>
        <w:t xml:space="preserve">COMUNE DI RESIDENZA_______________________________________________________(_____) </w:t>
      </w:r>
    </w:p>
    <w:p w:rsidR="00B52C14" w:rsidRDefault="00B52C14">
      <w:pPr>
        <w:pStyle w:val="normal0"/>
        <w:widowControl w:val="0"/>
        <w:spacing w:before="360"/>
        <w:ind w:left="-307" w:right="110"/>
        <w:rPr>
          <w:color w:val="231F20"/>
        </w:rPr>
      </w:pPr>
      <w:r>
        <w:rPr>
          <w:color w:val="231F20"/>
        </w:rPr>
        <w:t>VIA/PIAZZA/CORSO________________________________________n._______CAP________</w:t>
      </w:r>
    </w:p>
    <w:p w:rsidR="00B52C14" w:rsidRDefault="00B52C14">
      <w:pPr>
        <w:pStyle w:val="normal0"/>
        <w:widowControl w:val="0"/>
        <w:spacing w:before="360"/>
        <w:ind w:left="-307" w:right="110"/>
        <w:rPr>
          <w:color w:val="231F20"/>
        </w:rPr>
      </w:pPr>
    </w:p>
    <w:p w:rsidR="00B52C14" w:rsidRDefault="00B52C14">
      <w:pPr>
        <w:pStyle w:val="normal0"/>
        <w:widowControl w:val="0"/>
        <w:spacing w:line="273" w:lineRule="auto"/>
        <w:ind w:left="-307" w:right="158"/>
        <w:rPr>
          <w:color w:val="231F20"/>
        </w:rPr>
      </w:pPr>
      <w:r>
        <w:rPr>
          <w:color w:val="231F20"/>
        </w:rPr>
        <w:t>TELEFONO_______________________E-MAIL______________________________________</w:t>
      </w:r>
    </w:p>
    <w:p w:rsidR="00B52C14" w:rsidRDefault="00B52C14" w:rsidP="00126CAD">
      <w:pPr>
        <w:pStyle w:val="normal0"/>
        <w:widowControl w:val="0"/>
        <w:spacing w:line="273" w:lineRule="auto"/>
        <w:ind w:left="-307" w:right="158"/>
        <w:rPr>
          <w:b/>
          <w:color w:val="231F20"/>
        </w:rPr>
      </w:pPr>
      <w:r>
        <w:rPr>
          <w:color w:val="231F20"/>
        </w:rPr>
        <w:t xml:space="preserve">                                                                                            </w:t>
      </w:r>
      <w:r>
        <w:rPr>
          <w:color w:val="231F20"/>
          <w:sz w:val="16"/>
          <w:szCs w:val="16"/>
        </w:rPr>
        <w:t>(scrivere e-mail in stampatello</w:t>
      </w:r>
      <w:r>
        <w:rPr>
          <w:color w:val="231F20"/>
        </w:rPr>
        <w:t xml:space="preserve">) </w:t>
      </w:r>
    </w:p>
    <w:p w:rsidR="00B52C14" w:rsidRDefault="00B52C14" w:rsidP="00126CAD">
      <w:pPr>
        <w:pStyle w:val="normal0"/>
        <w:widowControl w:val="0"/>
        <w:spacing w:line="273" w:lineRule="auto"/>
        <w:ind w:left="-307" w:right="158"/>
        <w:jc w:val="center"/>
        <w:rPr>
          <w:b/>
          <w:color w:val="231F20"/>
        </w:rPr>
      </w:pPr>
      <w:r>
        <w:rPr>
          <w:b/>
          <w:color w:val="231F20"/>
        </w:rPr>
        <w:t>CHIEDE</w:t>
      </w:r>
    </w:p>
    <w:p w:rsidR="00B52C14" w:rsidRDefault="00B52C14">
      <w:pPr>
        <w:pStyle w:val="normal0"/>
        <w:widowControl w:val="0"/>
        <w:spacing w:line="273" w:lineRule="auto"/>
        <w:ind w:left="-283" w:right="4550"/>
        <w:rPr>
          <w:color w:val="231F20"/>
        </w:rPr>
      </w:pPr>
    </w:p>
    <w:p w:rsidR="00B52C14" w:rsidRDefault="00B52C14" w:rsidP="00126CAD">
      <w:pPr>
        <w:pStyle w:val="normal0"/>
        <w:widowControl w:val="0"/>
        <w:tabs>
          <w:tab w:val="left" w:pos="9847"/>
        </w:tabs>
        <w:spacing w:line="273" w:lineRule="auto"/>
        <w:ind w:left="-307" w:right="230"/>
        <w:rPr>
          <w:color w:val="231F20"/>
        </w:rPr>
      </w:pPr>
      <w:r>
        <w:rPr>
          <w:color w:val="231F20"/>
        </w:rPr>
        <w:t xml:space="preserve">di essere inserito/a nell’elenco del personale ASSISTENTE AMMINISTRATIVO a cui affidare l’incarico di supporto al progetto PON-FSE “Competenze di Base” avente il seguente codice identificativo: </w:t>
      </w:r>
      <w:r w:rsidRPr="00126CAD">
        <w:rPr>
          <w:b/>
          <w:color w:val="231F20"/>
        </w:rPr>
        <w:t>10.2.2A-FSEPON-TO-2017-65</w:t>
      </w:r>
      <w:r>
        <w:rPr>
          <w:color w:val="231F20"/>
        </w:rPr>
        <w:t xml:space="preserve">  “ In classe con stile” CUP </w:t>
      </w:r>
      <w:r w:rsidRPr="00126CAD">
        <w:rPr>
          <w:b/>
          <w:color w:val="231F20"/>
        </w:rPr>
        <w:t>D34F</w:t>
      </w:r>
      <w:r>
        <w:rPr>
          <w:b/>
          <w:color w:val="231F20"/>
        </w:rPr>
        <w:t>17000650006</w:t>
      </w:r>
      <w:r>
        <w:rPr>
          <w:color w:val="231F20"/>
        </w:rPr>
        <w:t>, per i moduli sotto indicati:</w:t>
      </w:r>
    </w:p>
    <w:p w:rsidR="00B52C14" w:rsidRDefault="00B52C14">
      <w:pPr>
        <w:pStyle w:val="normal0"/>
        <w:widowControl w:val="0"/>
        <w:spacing w:line="273" w:lineRule="auto"/>
        <w:ind w:left="-307" w:right="230"/>
        <w:rPr>
          <w:color w:val="231F20"/>
        </w:rPr>
      </w:pPr>
    </w:p>
    <w:tbl>
      <w:tblPr>
        <w:tblW w:w="10455" w:type="dxa"/>
        <w:tblInd w:w="-2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795"/>
        <w:gridCol w:w="3060"/>
        <w:gridCol w:w="1080"/>
        <w:gridCol w:w="2520"/>
      </w:tblGrid>
      <w:tr w:rsidR="00B52C14" w:rsidTr="00126CAD">
        <w:trPr>
          <w:trHeight w:val="704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126CAD">
            <w:pPr>
              <w:pStyle w:val="normal0"/>
              <w:widowControl w:val="0"/>
              <w:spacing w:line="240" w:lineRule="auto"/>
              <w:ind w:left="-85" w:right="-146"/>
              <w:rPr>
                <w:b/>
                <w:color w:val="231F20"/>
              </w:rPr>
            </w:pPr>
            <w:r w:rsidRPr="00827581">
              <w:rPr>
                <w:b/>
                <w:color w:val="231F20"/>
              </w:rPr>
              <w:t>Obiettivo 10.2.2A- azioni specifiche per la scuola primaria e secondaria di primo grado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b/>
                <w:color w:val="231F20"/>
              </w:rPr>
            </w:pPr>
            <w:r w:rsidRPr="00827581">
              <w:rPr>
                <w:b/>
                <w:color w:val="231F20"/>
              </w:rPr>
              <w:t>Destinatari e sede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b/>
                <w:color w:val="231F20"/>
              </w:rPr>
            </w:pPr>
            <w:r w:rsidRPr="00827581">
              <w:rPr>
                <w:b/>
                <w:color w:val="231F20"/>
              </w:rPr>
              <w:t>Ore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-70"/>
              <w:rPr>
                <w:b/>
                <w:color w:val="231F20"/>
              </w:rPr>
            </w:pPr>
            <w:r w:rsidRPr="00827581">
              <w:rPr>
                <w:b/>
                <w:color w:val="231F20"/>
              </w:rPr>
              <w:t>Indicare il/i modulo/i con una crocetta</w:t>
            </w:r>
          </w:p>
        </w:tc>
      </w:tr>
      <w:tr w:rsidR="00B52C14" w:rsidTr="00126CAD">
        <w:trPr>
          <w:trHeight w:val="1044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126CAD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>Modulo 1: ST.A.I. IN GIOCO</w:t>
            </w:r>
          </w:p>
          <w:p w:rsidR="00B52C14" w:rsidRPr="00827581" w:rsidRDefault="00B52C14" w:rsidP="00126CAD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>Stili di Apprendimento Inclusivi in gioco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-66"/>
              <w:rPr>
                <w:color w:val="231F20"/>
              </w:rPr>
            </w:pPr>
            <w:r w:rsidRPr="00827581">
              <w:rPr>
                <w:color w:val="231F20"/>
              </w:rPr>
              <w:t>Alunni non italofoni della scuola Primaria e/o Secondaria - Scuola Primaria Puccini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>
              <w:rPr>
                <w:color w:val="231F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 xml:space="preserve"> </w:t>
            </w:r>
          </w:p>
        </w:tc>
      </w:tr>
      <w:tr w:rsidR="00B52C14" w:rsidTr="00126CAD">
        <w:trPr>
          <w:trHeight w:val="980"/>
        </w:trPr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126CAD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>Modulo 2: Acquisire strategie di studio efficaci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>Alunni BES di scuola Secondaria - Scuola Secondaria di I grado Fermi Succursale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ind w:left="100" w:right="230"/>
              <w:rPr>
                <w:color w:val="231F20"/>
              </w:rPr>
            </w:pPr>
            <w:r w:rsidRPr="00827581">
              <w:rPr>
                <w:color w:val="231F20"/>
              </w:rPr>
              <w:t xml:space="preserve"> </w:t>
            </w:r>
          </w:p>
        </w:tc>
      </w:tr>
    </w:tbl>
    <w:p w:rsidR="00B52C14" w:rsidRDefault="00B52C14">
      <w:pPr>
        <w:pStyle w:val="normal0"/>
        <w:widowControl w:val="0"/>
        <w:spacing w:line="240" w:lineRule="auto"/>
        <w:ind w:left="-307" w:right="230"/>
        <w:jc w:val="center"/>
        <w:rPr>
          <w:b/>
          <w:color w:val="231F20"/>
        </w:rPr>
      </w:pPr>
    </w:p>
    <w:p w:rsidR="00B52C14" w:rsidRDefault="00B52C14" w:rsidP="00132449">
      <w:pPr>
        <w:pStyle w:val="normal0"/>
        <w:widowControl w:val="0"/>
        <w:spacing w:line="240" w:lineRule="auto"/>
        <w:ind w:left="-307" w:right="127"/>
        <w:jc w:val="center"/>
        <w:rPr>
          <w:b/>
          <w:color w:val="231F20"/>
        </w:rPr>
      </w:pPr>
      <w:r>
        <w:rPr>
          <w:b/>
          <w:color w:val="231F20"/>
        </w:rPr>
        <w:t>CONSAPEVOLE</w:t>
      </w:r>
    </w:p>
    <w:p w:rsidR="00B52C14" w:rsidRDefault="00B52C14">
      <w:pPr>
        <w:pStyle w:val="normal0"/>
        <w:widowControl w:val="0"/>
        <w:spacing w:line="240" w:lineRule="auto"/>
        <w:ind w:left="-307" w:right="230"/>
        <w:jc w:val="center"/>
        <w:rPr>
          <w:b/>
          <w:color w:val="231F20"/>
        </w:rPr>
      </w:pPr>
    </w:p>
    <w:p w:rsidR="00B52C14" w:rsidRDefault="00B52C14" w:rsidP="00126CAD">
      <w:pPr>
        <w:pStyle w:val="normal0"/>
        <w:widowControl w:val="0"/>
        <w:spacing w:line="240" w:lineRule="auto"/>
        <w:ind w:left="-307" w:right="127"/>
        <w:jc w:val="both"/>
        <w:rPr>
          <w:color w:val="231F20"/>
        </w:rPr>
      </w:pPr>
      <w:r>
        <w:rPr>
          <w:color w:val="231F20"/>
        </w:rPr>
        <w:t xml:space="preserve">delle sanzioni penali richiamate dall’art. 76 del D.P.R. 28/12/2000 N.445, in caso di dichiarazioni mendaci e della decadenza dai benefici eventualmente conseguenti al provvedimento emanato sulla base di dichiarazioni non veritiere, di cui all’art.75 del D.P.R. 28/12/2000 n. 445 ai sensi e per gli effetti dell’art.47 del citato D.P.R. 445/2000, sotto la propria responsabilità: </w:t>
      </w:r>
    </w:p>
    <w:p w:rsidR="00B52C14" w:rsidRDefault="00B52C14">
      <w:pPr>
        <w:pStyle w:val="normal0"/>
        <w:widowControl w:val="0"/>
        <w:spacing w:line="240" w:lineRule="auto"/>
        <w:ind w:left="-307" w:right="-451"/>
        <w:jc w:val="both"/>
        <w:rPr>
          <w:color w:val="231F20"/>
        </w:rPr>
      </w:pPr>
    </w:p>
    <w:p w:rsidR="00B52C14" w:rsidRDefault="00B52C14" w:rsidP="00132449">
      <w:pPr>
        <w:pStyle w:val="normal0"/>
        <w:widowControl w:val="0"/>
        <w:spacing w:line="240" w:lineRule="auto"/>
        <w:ind w:left="-307" w:right="127"/>
        <w:jc w:val="center"/>
        <w:rPr>
          <w:b/>
          <w:color w:val="231F20"/>
        </w:rPr>
      </w:pPr>
      <w:r>
        <w:rPr>
          <w:b/>
          <w:color w:val="231F20"/>
        </w:rPr>
        <w:t>DICHIARA</w:t>
      </w:r>
    </w:p>
    <w:p w:rsidR="00B52C14" w:rsidRDefault="00B52C14">
      <w:pPr>
        <w:pStyle w:val="normal0"/>
        <w:widowControl w:val="0"/>
        <w:spacing w:line="240" w:lineRule="auto"/>
        <w:ind w:left="-307" w:right="-451"/>
        <w:jc w:val="center"/>
        <w:rPr>
          <w:b/>
          <w:color w:val="231F20"/>
        </w:rPr>
      </w:pPr>
    </w:p>
    <w:p w:rsidR="00B52C14" w:rsidRDefault="00B52C14">
      <w:pPr>
        <w:pStyle w:val="normal0"/>
        <w:widowControl w:val="0"/>
        <w:spacing w:line="240" w:lineRule="auto"/>
        <w:ind w:left="-307" w:right="-451"/>
        <w:rPr>
          <w:color w:val="231F20"/>
        </w:rPr>
      </w:pPr>
      <w:r>
        <w:rPr>
          <w:color w:val="231F20"/>
        </w:rPr>
        <w:t xml:space="preserve">di possedere i seguenti titoli formativi e professionali: </w:t>
      </w:r>
    </w:p>
    <w:p w:rsidR="00B52C14" w:rsidRDefault="00B52C14">
      <w:pPr>
        <w:pStyle w:val="normal0"/>
        <w:widowControl w:val="0"/>
        <w:spacing w:line="240" w:lineRule="auto"/>
        <w:ind w:left="-307" w:right="-451"/>
        <w:rPr>
          <w:color w:val="231F20"/>
        </w:rPr>
      </w:pPr>
    </w:p>
    <w:tbl>
      <w:tblPr>
        <w:tblW w:w="1036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05"/>
        <w:gridCol w:w="3900"/>
        <w:gridCol w:w="3060"/>
      </w:tblGrid>
      <w:tr w:rsidR="00B52C14" w:rsidTr="00132449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b/>
                <w:sz w:val="20"/>
                <w:szCs w:val="20"/>
              </w:rPr>
              <w:t>TITOLI VALUTABILI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b/>
                <w:sz w:val="20"/>
                <w:szCs w:val="20"/>
              </w:rPr>
              <w:t xml:space="preserve">Spuntare i titoli posseduti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b/>
                <w:sz w:val="20"/>
                <w:szCs w:val="20"/>
              </w:rPr>
              <w:t>Punteggio</w:t>
            </w:r>
          </w:p>
        </w:tc>
      </w:tr>
      <w:tr w:rsidR="00B52C14" w:rsidTr="00132449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 xml:space="preserve">Diploma di scuola secondaria superiore di secondo grado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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punti</w:t>
            </w:r>
          </w:p>
        </w:tc>
      </w:tr>
      <w:tr w:rsidR="00B52C14" w:rsidTr="00132449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Diploma di laurea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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punti</w:t>
            </w:r>
          </w:p>
        </w:tc>
      </w:tr>
      <w:tr w:rsidR="00B52C14" w:rsidTr="00132449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Servizio prestato in qualità di assistente amministrativo in istituzioni del sistema nazionale dell’istruzione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 xml:space="preserve">Indicare il numero di anni di servizio svolto </w:t>
            </w:r>
          </w:p>
          <w:p w:rsidR="00B52C14" w:rsidRPr="00827581" w:rsidRDefault="00B52C14" w:rsidP="00827581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 w:rsidRPr="00827581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132449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punti per ogni anno fino ad un </w:t>
            </w:r>
            <w:r w:rsidRPr="00827581">
              <w:rPr>
                <w:sz w:val="20"/>
                <w:szCs w:val="20"/>
              </w:rPr>
              <w:t>massimo di 11 anni</w:t>
            </w:r>
          </w:p>
          <w:p w:rsidR="00B52C14" w:rsidRPr="00827581" w:rsidRDefault="00B52C14" w:rsidP="008275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(Totale max. 65 punti)</w:t>
            </w:r>
          </w:p>
        </w:tc>
      </w:tr>
      <w:tr w:rsidR="00B52C14" w:rsidTr="00132449">
        <w:trPr>
          <w:trHeight w:val="713"/>
        </w:trPr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 xml:space="preserve">Attività svolta in progetti PON-FSE e PON-FESR (max n. 2)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 xml:space="preserve">Indicare l’attività svolta </w:t>
            </w:r>
          </w:p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14" w:rsidRPr="00827581" w:rsidRDefault="00B52C14" w:rsidP="00827581">
            <w:pPr>
              <w:pStyle w:val="normal0"/>
              <w:widowControl w:val="0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 xml:space="preserve">5 punti per ogni attività </w:t>
            </w:r>
          </w:p>
          <w:p w:rsidR="00B52C14" w:rsidRPr="00827581" w:rsidRDefault="00B52C14" w:rsidP="00827581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 w:rsidRPr="00827581">
              <w:rPr>
                <w:sz w:val="20"/>
                <w:szCs w:val="20"/>
              </w:rPr>
              <w:t>(Totale max. 10 punti)</w:t>
            </w:r>
          </w:p>
          <w:p w:rsidR="00B52C14" w:rsidRPr="00827581" w:rsidRDefault="00B52C14" w:rsidP="0082758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52C14" w:rsidRDefault="00B52C14">
      <w:pPr>
        <w:pStyle w:val="normal0"/>
        <w:widowControl w:val="0"/>
        <w:rPr>
          <w:b/>
          <w:color w:val="231F20"/>
        </w:rPr>
      </w:pPr>
    </w:p>
    <w:p w:rsidR="00B52C14" w:rsidRDefault="00B52C14" w:rsidP="00132449">
      <w:pPr>
        <w:pStyle w:val="normal0"/>
        <w:widowControl w:val="0"/>
        <w:ind w:left="-283" w:right="307" w:hanging="285"/>
        <w:jc w:val="both"/>
        <w:rPr>
          <w:color w:val="231F20"/>
        </w:rPr>
      </w:pPr>
      <w:r>
        <w:rPr>
          <w:b/>
          <w:color w:val="231F20"/>
        </w:rPr>
        <w:t xml:space="preserve">     Il/la sottoscritt_ dichiara di non essere parente o affine entro il quarto grado del legale rappresentante dell’Istituto e di altro personale che ha preso parte alla predisposizione dell’avviso di selezione, alla comparazione dei titoli posseduti e alla stesura delle graduatorie dei candidati</w:t>
      </w:r>
      <w:r>
        <w:rPr>
          <w:color w:val="231F20"/>
        </w:rPr>
        <w:t xml:space="preserve">. </w:t>
      </w:r>
    </w:p>
    <w:p w:rsidR="00B52C14" w:rsidRDefault="00B52C14">
      <w:pPr>
        <w:pStyle w:val="normal0"/>
        <w:widowControl w:val="0"/>
        <w:jc w:val="both"/>
        <w:rPr>
          <w:color w:val="231F20"/>
        </w:rPr>
      </w:pPr>
    </w:p>
    <w:p w:rsidR="00B52C14" w:rsidRDefault="00B52C14">
      <w:pPr>
        <w:pStyle w:val="normal0"/>
        <w:widowControl w:val="0"/>
        <w:ind w:left="-283"/>
        <w:rPr>
          <w:color w:val="231F20"/>
        </w:rPr>
      </w:pPr>
      <w:r>
        <w:rPr>
          <w:color w:val="231F20"/>
        </w:rPr>
        <w:t xml:space="preserve">Prato, _______________ </w:t>
      </w:r>
    </w:p>
    <w:p w:rsidR="00B52C14" w:rsidRDefault="00B52C14">
      <w:pPr>
        <w:pStyle w:val="normal0"/>
        <w:widowControl w:val="0"/>
        <w:ind w:left="5040" w:firstLine="720"/>
        <w:rPr>
          <w:b/>
          <w:color w:val="231F20"/>
        </w:rPr>
      </w:pPr>
      <w:r>
        <w:rPr>
          <w:b/>
          <w:color w:val="231F20"/>
        </w:rPr>
        <w:t xml:space="preserve">  FIRMA DEL CANDIDATO </w:t>
      </w:r>
    </w:p>
    <w:p w:rsidR="00B52C14" w:rsidRDefault="00B52C14">
      <w:pPr>
        <w:pStyle w:val="normal0"/>
        <w:widowControl w:val="0"/>
        <w:ind w:left="5040" w:firstLine="720"/>
        <w:rPr>
          <w:color w:val="231F20"/>
        </w:rPr>
      </w:pPr>
      <w:r>
        <w:rPr>
          <w:color w:val="231F20"/>
        </w:rPr>
        <w:t xml:space="preserve">________________________ </w:t>
      </w:r>
    </w:p>
    <w:sectPr w:rsidR="00B52C14" w:rsidSect="00132449">
      <w:pgSz w:w="12240" w:h="15840"/>
      <w:pgMar w:top="992" w:right="900" w:bottom="1440" w:left="1133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B3"/>
    <w:rsid w:val="00126CAD"/>
    <w:rsid w:val="00132449"/>
    <w:rsid w:val="0030369C"/>
    <w:rsid w:val="00827581"/>
    <w:rsid w:val="00B52C14"/>
    <w:rsid w:val="00E0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005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005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005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005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005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005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E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E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E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E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E6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005B3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E005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3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005B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A3E66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E005B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E005B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2</cp:revision>
  <dcterms:created xsi:type="dcterms:W3CDTF">2019-01-07T14:36:00Z</dcterms:created>
  <dcterms:modified xsi:type="dcterms:W3CDTF">2019-01-07T14:53:00Z</dcterms:modified>
</cp:coreProperties>
</file>